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A93360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7050" cy="388028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A93360" w:rsidP="0097370D">
            <w:pPr>
              <w:spacing w:after="0" w:line="240" w:lineRule="auto"/>
              <w:rPr>
                <w:b/>
              </w:rPr>
            </w:pPr>
            <w:r w:rsidRPr="00A93360">
              <w:rPr>
                <w:b/>
              </w:rPr>
              <w:t>F003620</w:t>
            </w:r>
            <w:r w:rsidR="0097370D">
              <w:rPr>
                <w:b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A93360" w:rsidP="0097370D">
            <w:pPr>
              <w:spacing w:after="0" w:line="240" w:lineRule="auto"/>
            </w:pPr>
            <w:r w:rsidRPr="00A93360">
              <w:t xml:space="preserve">Цанга толкателя </w:t>
            </w:r>
            <w:r w:rsidR="0097370D">
              <w:t>5</w:t>
            </w:r>
            <w:r w:rsidRPr="00A93360">
              <w:t>.0 мм (круглая) HA-212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973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A93360">
              <w:rPr>
                <w:b/>
                <w:lang w:val="en-US"/>
              </w:rPr>
              <w:t>HA</w:t>
            </w:r>
            <w:r w:rsidR="00A93360" w:rsidRPr="00A93360">
              <w:rPr>
                <w:b/>
              </w:rPr>
              <w:t>-212</w:t>
            </w:r>
            <w:r>
              <w:rPr>
                <w:b/>
              </w:rPr>
              <w:t xml:space="preserve"> 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97370D">
              <w:rPr>
                <w:b/>
              </w:rPr>
              <w:t>5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831399"/>
    <w:rsid w:val="0097370D"/>
    <w:rsid w:val="00A932FA"/>
    <w:rsid w:val="00A93360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B34FE0A0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5</cp:revision>
  <dcterms:created xsi:type="dcterms:W3CDTF">2020-06-02T13:36:00Z</dcterms:created>
  <dcterms:modified xsi:type="dcterms:W3CDTF">2020-07-03T08:34:00Z</dcterms:modified>
</cp:coreProperties>
</file>