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757884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37901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757884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F003620</w:t>
            </w:r>
            <w:r w:rsidR="00757884">
              <w:rPr>
                <w:b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757884">
            <w:pPr>
              <w:spacing w:after="0" w:line="240" w:lineRule="auto"/>
            </w:pPr>
            <w:r w:rsidRPr="00A93360">
              <w:t xml:space="preserve">Цанга толкателя </w:t>
            </w:r>
            <w:r w:rsidR="00757884">
              <w:t>8</w:t>
            </w:r>
            <w:r w:rsidRPr="00A93360">
              <w:t>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578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757884">
              <w:rPr>
                <w:b/>
              </w:rPr>
              <w:t>8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43A8C"/>
    <w:rsid w:val="00225064"/>
    <w:rsid w:val="004D0E8A"/>
    <w:rsid w:val="00757884"/>
    <w:rsid w:val="00831399"/>
    <w:rsid w:val="0097370D"/>
    <w:rsid w:val="00A932FA"/>
    <w:rsid w:val="00A93360"/>
    <w:rsid w:val="00D3325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F968A023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8</cp:revision>
  <dcterms:created xsi:type="dcterms:W3CDTF">2020-06-02T13:36:00Z</dcterms:created>
  <dcterms:modified xsi:type="dcterms:W3CDTF">2020-07-03T08:51:00Z</dcterms:modified>
</cp:coreProperties>
</file>