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2170C1" w:rsidP="003D2A1A">
            <w:pPr>
              <w:jc w:val="center"/>
            </w:pPr>
            <w:bookmarkStart w:id="0" w:name="_GoBack"/>
            <w:bookmarkEnd w:id="0"/>
            <w:r w:rsidRPr="002170C1">
              <w:rPr>
                <w:noProof/>
                <w:lang w:eastAsia="ru-RU"/>
              </w:rPr>
              <w:drawing>
                <wp:inline distT="0" distB="0" distL="0" distR="0" wp14:anchorId="2DC549E6" wp14:editId="04B0BA60">
                  <wp:extent cx="1844506" cy="3181350"/>
                  <wp:effectExtent l="19050" t="0" r="3344" b="0"/>
                  <wp:docPr id="69" name="Рисунок 1" descr="C:\Users\Админ\Desktop\Сайт\Гибочный инструмент\Инструмент Rolleri (Италия)\1 Инструмент типа Promecam+\6 Матрицы+\Матрицы Т-образные+\Матрицы Т120-88\Матрица 88⁰ тип Promecam T120.12.88\Матрица 88⁰ тип Promecam T120.12.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Т-образные+\Матрицы Т120-88\Матрица 88⁰ тип Promecam T120.12.88\Матрица 88⁰ тип Promecam T120.12.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506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72644D" w:rsidRDefault="00384F8F" w:rsidP="002170C1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Матрица </w:t>
            </w:r>
            <w:r w:rsidRPr="00384F8F">
              <w:rPr>
                <w:b/>
              </w:rPr>
              <w:t xml:space="preserve">тип </w:t>
            </w:r>
            <w:proofErr w:type="spellStart"/>
            <w:r w:rsidRPr="00384F8F">
              <w:rPr>
                <w:b/>
              </w:rPr>
              <w:t>Promecam</w:t>
            </w:r>
            <w:proofErr w:type="spellEnd"/>
            <w:r w:rsidRPr="00384F8F">
              <w:rPr>
                <w:b/>
              </w:rPr>
              <w:t xml:space="preserve"> T</w:t>
            </w:r>
            <w:r w:rsidR="000319F1">
              <w:rPr>
                <w:b/>
              </w:rPr>
              <w:t>120</w:t>
            </w:r>
            <w:r w:rsidRPr="00384F8F">
              <w:rPr>
                <w:b/>
              </w:rPr>
              <w:t>.</w:t>
            </w:r>
            <w:r w:rsidR="002170C1">
              <w:rPr>
                <w:b/>
              </w:rPr>
              <w:t>12</w:t>
            </w:r>
            <w:r w:rsidR="00EE4FA7">
              <w:rPr>
                <w:b/>
              </w:rPr>
              <w:t>.</w:t>
            </w:r>
            <w:r w:rsidR="0002508E">
              <w:rPr>
                <w:b/>
              </w:rPr>
              <w:t>88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97793C" w:rsidRDefault="0097793C" w:rsidP="002170C1">
            <w:r w:rsidRPr="0097793C">
              <w:t>T120.</w:t>
            </w:r>
            <w:r w:rsidR="002170C1">
              <w:t>12</w:t>
            </w:r>
            <w:r w:rsidRPr="0097793C">
              <w:t>.</w:t>
            </w:r>
            <w:r w:rsidR="0002508E">
              <w:t>88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384F8F" w:rsidRDefault="002E1702" w:rsidP="002170C1">
            <w:pPr>
              <w:jc w:val="center"/>
            </w:pPr>
            <w:r>
              <w:t>1</w:t>
            </w:r>
            <w:r w:rsidR="002170C1">
              <w:t>9,0</w:t>
            </w:r>
            <w:r w:rsidR="008429BC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470C9B" w:rsidP="007E6409">
            <w:pPr>
              <w:jc w:val="center"/>
            </w:pPr>
            <w:r>
              <w:t>100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5344D74" wp14:editId="428C198E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04044"/>
    <w:rsid w:val="00022410"/>
    <w:rsid w:val="0002508E"/>
    <w:rsid w:val="000319F1"/>
    <w:rsid w:val="000A266A"/>
    <w:rsid w:val="000A7A50"/>
    <w:rsid w:val="000D080C"/>
    <w:rsid w:val="000E7A20"/>
    <w:rsid w:val="001611DD"/>
    <w:rsid w:val="00163455"/>
    <w:rsid w:val="00175E74"/>
    <w:rsid w:val="001B47AB"/>
    <w:rsid w:val="001E44D6"/>
    <w:rsid w:val="001F5190"/>
    <w:rsid w:val="002170C1"/>
    <w:rsid w:val="00223EBE"/>
    <w:rsid w:val="0023516E"/>
    <w:rsid w:val="0023770D"/>
    <w:rsid w:val="002952AA"/>
    <w:rsid w:val="002C442E"/>
    <w:rsid w:val="002E1702"/>
    <w:rsid w:val="003268CC"/>
    <w:rsid w:val="00352AA1"/>
    <w:rsid w:val="00384F8F"/>
    <w:rsid w:val="0039192E"/>
    <w:rsid w:val="003979B8"/>
    <w:rsid w:val="003B36EB"/>
    <w:rsid w:val="003D2A1A"/>
    <w:rsid w:val="00426EA9"/>
    <w:rsid w:val="00456B98"/>
    <w:rsid w:val="00470C9B"/>
    <w:rsid w:val="0048698C"/>
    <w:rsid w:val="004F77DE"/>
    <w:rsid w:val="00523873"/>
    <w:rsid w:val="00545F47"/>
    <w:rsid w:val="00582C7D"/>
    <w:rsid w:val="00592988"/>
    <w:rsid w:val="005E14D1"/>
    <w:rsid w:val="006206B2"/>
    <w:rsid w:val="00647748"/>
    <w:rsid w:val="006851CD"/>
    <w:rsid w:val="006B54B9"/>
    <w:rsid w:val="00704364"/>
    <w:rsid w:val="007162FD"/>
    <w:rsid w:val="0072644D"/>
    <w:rsid w:val="00763C1F"/>
    <w:rsid w:val="00766354"/>
    <w:rsid w:val="00774BDE"/>
    <w:rsid w:val="00787B0C"/>
    <w:rsid w:val="007C2964"/>
    <w:rsid w:val="007C7E72"/>
    <w:rsid w:val="007F10B2"/>
    <w:rsid w:val="00804CE6"/>
    <w:rsid w:val="008429BC"/>
    <w:rsid w:val="0087780C"/>
    <w:rsid w:val="00894A98"/>
    <w:rsid w:val="00931ECC"/>
    <w:rsid w:val="00951BEC"/>
    <w:rsid w:val="00957040"/>
    <w:rsid w:val="00960F9E"/>
    <w:rsid w:val="00961A7E"/>
    <w:rsid w:val="0097793C"/>
    <w:rsid w:val="009868DF"/>
    <w:rsid w:val="009D3E36"/>
    <w:rsid w:val="009E3E0A"/>
    <w:rsid w:val="00A24923"/>
    <w:rsid w:val="00A61A7E"/>
    <w:rsid w:val="00A665D0"/>
    <w:rsid w:val="00A67743"/>
    <w:rsid w:val="00A720AC"/>
    <w:rsid w:val="00A74691"/>
    <w:rsid w:val="00AD3A09"/>
    <w:rsid w:val="00B32063"/>
    <w:rsid w:val="00C3601E"/>
    <w:rsid w:val="00C83440"/>
    <w:rsid w:val="00C85C1E"/>
    <w:rsid w:val="00CA0F05"/>
    <w:rsid w:val="00CB1538"/>
    <w:rsid w:val="00CC660E"/>
    <w:rsid w:val="00CF0C39"/>
    <w:rsid w:val="00D6430B"/>
    <w:rsid w:val="00DB3C96"/>
    <w:rsid w:val="00E07CA2"/>
    <w:rsid w:val="00E21EE4"/>
    <w:rsid w:val="00E90E80"/>
    <w:rsid w:val="00E92D85"/>
    <w:rsid w:val="00ED0E9A"/>
    <w:rsid w:val="00ED1887"/>
    <w:rsid w:val="00EE4C33"/>
    <w:rsid w:val="00EE4FA7"/>
    <w:rsid w:val="00EE5ECE"/>
    <w:rsid w:val="00F02BCC"/>
    <w:rsid w:val="00F0496A"/>
    <w:rsid w:val="00F05DB0"/>
    <w:rsid w:val="00F91D61"/>
    <w:rsid w:val="00F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101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40</cp:revision>
  <dcterms:created xsi:type="dcterms:W3CDTF">2015-01-31T10:59:00Z</dcterms:created>
  <dcterms:modified xsi:type="dcterms:W3CDTF">2020-06-09T19:04:00Z</dcterms:modified>
</cp:coreProperties>
</file>