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FC17C1" w:rsidP="00704364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8FA842B" wp14:editId="7DAD43A7">
                  <wp:extent cx="1827610" cy="2143125"/>
                  <wp:effectExtent l="19050" t="0" r="1190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.130.88.R08\Пуансон 88⁰ тип Promecam P.130.88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.130.88.R08\Пуансон 88⁰ тип Promecam P.130.88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10" cy="214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B095C4B" wp14:editId="3126A88D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31CF414" wp14:editId="78CC6859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4CC0A4E" wp14:editId="32B4226F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399DCD5" wp14:editId="00B9AF6D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B82B75" w:rsidRDefault="00FC17C1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Pr="00FC17C1">
              <w:rPr>
                <w:b/>
              </w:rPr>
              <w:t xml:space="preserve"> тип </w:t>
            </w:r>
            <w:proofErr w:type="spellStart"/>
            <w:r w:rsidRPr="00FC17C1">
              <w:rPr>
                <w:b/>
              </w:rPr>
              <w:t>Promecam</w:t>
            </w:r>
            <w:proofErr w:type="spellEnd"/>
            <w:r w:rsidRPr="00FC17C1">
              <w:rPr>
                <w:b/>
              </w:rPr>
              <w:t xml:space="preserve"> P.130.88.R08</w:t>
            </w:r>
            <w:r w:rsidR="00B82B75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1C0D4E" w:rsidRDefault="00FC17C1" w:rsidP="007E6409">
            <w:r w:rsidRPr="001C0D4E">
              <w:t>P.130.88.R08</w:t>
            </w:r>
            <w:r w:rsidR="00523873" w:rsidRPr="001C0D4E">
              <w:t>/</w:t>
            </w:r>
            <w:r w:rsidR="00523873" w:rsidRPr="001C0D4E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FC17C1" w:rsidP="00ED1887">
            <w:pPr>
              <w:jc w:val="center"/>
            </w:pPr>
            <w:r>
              <w:t>13</w:t>
            </w:r>
            <w:r w:rsidR="00523873">
              <w:t>,</w:t>
            </w:r>
            <w:r w:rsidR="00647748">
              <w:t>4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FC17C1" w:rsidP="00647748">
            <w:pPr>
              <w:jc w:val="center"/>
            </w:pPr>
            <w:r>
              <w:t>4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8E9053" wp14:editId="1143BB0A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C0D4E"/>
    <w:rsid w:val="00223EBE"/>
    <w:rsid w:val="0023770D"/>
    <w:rsid w:val="002952AA"/>
    <w:rsid w:val="002C442E"/>
    <w:rsid w:val="003268CC"/>
    <w:rsid w:val="00352AA1"/>
    <w:rsid w:val="003D125D"/>
    <w:rsid w:val="00523873"/>
    <w:rsid w:val="00545F47"/>
    <w:rsid w:val="00582C7D"/>
    <w:rsid w:val="00592988"/>
    <w:rsid w:val="00643920"/>
    <w:rsid w:val="00647748"/>
    <w:rsid w:val="00704364"/>
    <w:rsid w:val="00763C1F"/>
    <w:rsid w:val="00951BEC"/>
    <w:rsid w:val="00960F9E"/>
    <w:rsid w:val="009868DF"/>
    <w:rsid w:val="00A24923"/>
    <w:rsid w:val="00A665D0"/>
    <w:rsid w:val="00A67743"/>
    <w:rsid w:val="00B82B75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53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2020-06-09T18:57:00Z</dcterms:modified>
</cp:coreProperties>
</file>