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3E3B79" w:rsidP="00704364">
            <w:r>
              <w:rPr>
                <w:noProof/>
                <w:lang w:eastAsia="ru-RU"/>
              </w:rPr>
              <w:drawing>
                <wp:inline distT="0" distB="0" distL="0" distR="0" wp14:anchorId="21C0FD8A" wp14:editId="03CB6330">
                  <wp:extent cx="1999275" cy="2038350"/>
                  <wp:effectExtent l="19050" t="0" r="975" b="0"/>
                  <wp:docPr id="4" name="Рисунок 2" descr="C:\Users\Админ\Desktop\Сайт\Гибочный инструмент\Инструмент Rolleri (Италия)\1 Инструмент типа Promecam+\5 Пуансоны+\Пуансоны 88+\Пуансон 88⁰ тип Promecam P.97.88.R08\Пуансон 88⁰ тип Promecam P.97.88.R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Сайт\Гибочный инструмент\Инструмент Rolleri (Италия)\1 Инструмент типа Promecam+\5 Пуансоны+\Пуансоны 88+\Пуансон 88⁰ тип Promecam P.97.88.R08\Пуансон 88⁰ тип Promecam P.97.88.R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169" cy="2039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CA8E9ED" wp14:editId="6722F97E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2106295</wp:posOffset>
                  </wp:positionV>
                  <wp:extent cx="1076325" cy="1123950"/>
                  <wp:effectExtent l="19050" t="0" r="9525" b="0"/>
                  <wp:wrapNone/>
                  <wp:docPr id="70" name="Рисунок 70" descr="C:\Users\Админ\Desktop\Promecam\Пуансоны\PK.97.90.R06\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Админ\Desktop\Promecam\Пуансоны\PK.97.90.R06\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3CA5328" wp14:editId="43E4ED16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2105660</wp:posOffset>
                  </wp:positionV>
                  <wp:extent cx="944880" cy="1123950"/>
                  <wp:effectExtent l="19050" t="0" r="7620" b="0"/>
                  <wp:wrapNone/>
                  <wp:docPr id="73" name="Рисунок 73" descr="C:\Users\Админ\Desktop\Promecam\Пуансоны\PK.97.90.R06\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Админ\Desktop\Promecam\Пуансоны\PK.97.90.R06\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06850BD" wp14:editId="7CEE4423">
                  <wp:simplePos x="0" y="0"/>
                  <wp:positionH relativeFrom="column">
                    <wp:posOffset>2207260</wp:posOffset>
                  </wp:positionH>
                  <wp:positionV relativeFrom="paragraph">
                    <wp:posOffset>1019810</wp:posOffset>
                  </wp:positionV>
                  <wp:extent cx="695325" cy="771525"/>
                  <wp:effectExtent l="19050" t="0" r="9525" b="0"/>
                  <wp:wrapNone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665D0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5BB8FEFB" wp14:editId="631ABE38">
                  <wp:simplePos x="0" y="0"/>
                  <wp:positionH relativeFrom="column">
                    <wp:posOffset>-1992630</wp:posOffset>
                  </wp:positionH>
                  <wp:positionV relativeFrom="paragraph">
                    <wp:posOffset>2181225</wp:posOffset>
                  </wp:positionV>
                  <wp:extent cx="876300" cy="1047750"/>
                  <wp:effectExtent l="19050" t="0" r="0" b="0"/>
                  <wp:wrapTight wrapText="bothSides">
                    <wp:wrapPolygon edited="0">
                      <wp:start x="-470" y="0"/>
                      <wp:lineTo x="-470" y="21207"/>
                      <wp:lineTo x="21600" y="21207"/>
                      <wp:lineTo x="21600" y="0"/>
                      <wp:lineTo x="-470" y="0"/>
                    </wp:wrapPolygon>
                  </wp:wrapTight>
                  <wp:docPr id="47" name="Рисунок 15" descr="C:\Users\Админ\Documents\Rolleri\sized.673.667.Standard_Aufnahme_OWZ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\Documents\Rolleri\sized.673.667.Standard_Aufnahme_OWZ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AE430F" w:rsidRDefault="003E3B79" w:rsidP="009868DF">
            <w:pPr>
              <w:jc w:val="center"/>
              <w:rPr>
                <w:b/>
              </w:rPr>
            </w:pPr>
            <w:r>
              <w:rPr>
                <w:b/>
              </w:rPr>
              <w:t>Пуансон</w:t>
            </w:r>
            <w:r w:rsidRPr="003E3B79">
              <w:rPr>
                <w:b/>
              </w:rPr>
              <w:t xml:space="preserve"> тип </w:t>
            </w:r>
            <w:proofErr w:type="spellStart"/>
            <w:r w:rsidRPr="003E3B79">
              <w:rPr>
                <w:b/>
              </w:rPr>
              <w:t>Promecam</w:t>
            </w:r>
            <w:proofErr w:type="spellEnd"/>
            <w:r w:rsidRPr="003E3B79">
              <w:rPr>
                <w:b/>
              </w:rPr>
              <w:t xml:space="preserve"> P.97.88.R08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3E3B79" w:rsidRDefault="003E3B79" w:rsidP="007E6409">
            <w:r w:rsidRPr="003E3B79">
              <w:t>P.97.88.R08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835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ED1887" w:rsidP="00647748">
            <w:pPr>
              <w:jc w:val="center"/>
            </w:pPr>
            <w:r>
              <w:t>1</w:t>
            </w:r>
            <w:r w:rsidR="003E3B79">
              <w:t>1,1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3E3B79" w:rsidP="007E6409">
            <w:pPr>
              <w:jc w:val="center"/>
            </w:pPr>
            <w:r>
              <w:t>10</w:t>
            </w:r>
            <w:r w:rsidR="00704364">
              <w:t>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E3B79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E3B79" w:rsidRDefault="003E3B79" w:rsidP="007E6409"/>
        </w:tc>
        <w:tc>
          <w:tcPr>
            <w:tcW w:w="6804" w:type="dxa"/>
            <w:gridSpan w:val="5"/>
          </w:tcPr>
          <w:p w:rsidR="003E3B79" w:rsidRDefault="003E3B79" w:rsidP="00A24923">
            <w:pPr>
              <w:jc w:val="center"/>
            </w:pPr>
          </w:p>
          <w:p w:rsidR="003E3B79" w:rsidRDefault="003E3B79" w:rsidP="00A24923">
            <w:pPr>
              <w:jc w:val="center"/>
            </w:pPr>
            <w:r>
              <w:t>Стандартные секции инструмента</w:t>
            </w:r>
          </w:p>
          <w:p w:rsidR="003E3B79" w:rsidRDefault="003E3B79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3B7C18F" wp14:editId="4B89622A">
                  <wp:extent cx="4181475" cy="1771650"/>
                  <wp:effectExtent l="19050" t="0" r="9525" b="0"/>
                  <wp:docPr id="3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B79" w:rsidRPr="00A24923" w:rsidRDefault="003E3B79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A266A"/>
    <w:rsid w:val="000D080C"/>
    <w:rsid w:val="000E7A20"/>
    <w:rsid w:val="000F1D8A"/>
    <w:rsid w:val="00223EBE"/>
    <w:rsid w:val="0023770D"/>
    <w:rsid w:val="002952AA"/>
    <w:rsid w:val="002C442E"/>
    <w:rsid w:val="003268CC"/>
    <w:rsid w:val="00352AA1"/>
    <w:rsid w:val="003E3B79"/>
    <w:rsid w:val="004157FE"/>
    <w:rsid w:val="00523873"/>
    <w:rsid w:val="00545F47"/>
    <w:rsid w:val="00564E12"/>
    <w:rsid w:val="00582C7D"/>
    <w:rsid w:val="00592988"/>
    <w:rsid w:val="00647748"/>
    <w:rsid w:val="00704364"/>
    <w:rsid w:val="00763C1F"/>
    <w:rsid w:val="007747BA"/>
    <w:rsid w:val="00951BEC"/>
    <w:rsid w:val="00960F9E"/>
    <w:rsid w:val="009868DF"/>
    <w:rsid w:val="00A24923"/>
    <w:rsid w:val="00A665D0"/>
    <w:rsid w:val="00A67743"/>
    <w:rsid w:val="00C83440"/>
    <w:rsid w:val="00C85C1E"/>
    <w:rsid w:val="00CB1538"/>
    <w:rsid w:val="00CC660E"/>
    <w:rsid w:val="00D11D90"/>
    <w:rsid w:val="00D6430B"/>
    <w:rsid w:val="00E92D85"/>
    <w:rsid w:val="00ED0E9A"/>
    <w:rsid w:val="00ED1887"/>
    <w:rsid w:val="00EE5ECE"/>
    <w:rsid w:val="00F0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C2FBC279</Template>
  <TotalTime>54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10</cp:revision>
  <dcterms:created xsi:type="dcterms:W3CDTF">2015-01-31T10:59:00Z</dcterms:created>
  <dcterms:modified xsi:type="dcterms:W3CDTF">2020-06-09T13:10:00Z</dcterms:modified>
</cp:coreProperties>
</file>