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07206B" w:rsidP="00704364">
            <w:r>
              <w:rPr>
                <w:noProof/>
                <w:lang w:eastAsia="ru-RU"/>
              </w:rPr>
              <w:drawing>
                <wp:inline distT="0" distB="0" distL="0" distR="0" wp14:anchorId="5343BD7E" wp14:editId="68C95C38">
                  <wp:extent cx="1929083" cy="2105025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88+\Пуансон 88⁰ тип Promecam P.114.88.R06\Пуансон 88⁰ тип Promecam P.114.88.R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8+\Пуансон 88⁰ тип Promecam P.114.88.R06\Пуансон 88⁰ тип Promecam P.114.88.R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083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FE3C995" wp14:editId="30B9088F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58A2EF7" wp14:editId="61388B7A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14BA7AD" wp14:editId="5E6C8850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4B6578F" wp14:editId="6249AB0A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07206B" w:rsidP="009868DF">
            <w:pPr>
              <w:jc w:val="center"/>
              <w:rPr>
                <w:b/>
              </w:rPr>
            </w:pPr>
            <w:r>
              <w:rPr>
                <w:b/>
              </w:rPr>
              <w:t>Пуансон</w:t>
            </w:r>
            <w:r w:rsidRPr="0007206B">
              <w:rPr>
                <w:b/>
              </w:rPr>
              <w:t xml:space="preserve"> тип </w:t>
            </w:r>
            <w:proofErr w:type="spellStart"/>
            <w:r w:rsidRPr="0007206B">
              <w:rPr>
                <w:b/>
              </w:rPr>
              <w:t>Promecam</w:t>
            </w:r>
            <w:proofErr w:type="spellEnd"/>
            <w:r w:rsidRPr="0007206B">
              <w:rPr>
                <w:b/>
              </w:rPr>
              <w:t xml:space="preserve"> P.114.88.R06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07206B" w:rsidRDefault="0007206B" w:rsidP="007E6409">
            <w:r w:rsidRPr="0007206B">
              <w:t>P.114.88.R06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ED1887" w:rsidP="00647748">
            <w:pPr>
              <w:jc w:val="center"/>
            </w:pPr>
            <w:r>
              <w:t>1</w:t>
            </w:r>
            <w:r w:rsidR="0007206B">
              <w:t>5,6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07206B" w:rsidP="007E6409">
            <w:pPr>
              <w:jc w:val="center"/>
            </w:pPr>
            <w:r>
              <w:t>2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6D8F30" wp14:editId="161AFBE2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7206B"/>
    <w:rsid w:val="000A266A"/>
    <w:rsid w:val="000D080C"/>
    <w:rsid w:val="000E7A20"/>
    <w:rsid w:val="00223EBE"/>
    <w:rsid w:val="0023770D"/>
    <w:rsid w:val="002952AA"/>
    <w:rsid w:val="002A5C5B"/>
    <w:rsid w:val="002C442E"/>
    <w:rsid w:val="003268CC"/>
    <w:rsid w:val="00352AA1"/>
    <w:rsid w:val="00523873"/>
    <w:rsid w:val="00545F47"/>
    <w:rsid w:val="00582C7D"/>
    <w:rsid w:val="00592988"/>
    <w:rsid w:val="00647748"/>
    <w:rsid w:val="00704364"/>
    <w:rsid w:val="00763C1F"/>
    <w:rsid w:val="007D2650"/>
    <w:rsid w:val="00951BEC"/>
    <w:rsid w:val="00960F9E"/>
    <w:rsid w:val="00961889"/>
    <w:rsid w:val="009868DF"/>
    <w:rsid w:val="009E45BE"/>
    <w:rsid w:val="00A24923"/>
    <w:rsid w:val="00A665D0"/>
    <w:rsid w:val="00A67743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57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2020-06-09T13:15:00Z</dcterms:modified>
</cp:coreProperties>
</file>