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07206B" w:rsidP="00704364">
            <w:r>
              <w:rPr>
                <w:noProof/>
                <w:lang w:eastAsia="ru-RU"/>
              </w:rPr>
              <w:drawing>
                <wp:inline distT="0" distB="0" distL="0" distR="0" wp14:anchorId="1F736B40" wp14:editId="29E63CC2">
                  <wp:extent cx="1929083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14.88.R06\Пуансон 88⁰ тип Promecam P.114.88.R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14.88.R06\Пуансон 88⁰ тип Promecam P.114.88.R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83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0B5B566" wp14:editId="55FCB224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A4AEFBC" wp14:editId="07DBF0BE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BAF5CA7" wp14:editId="31822BEA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9DB8127" wp14:editId="24F6AA82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67AEF" w:rsidRDefault="0007206B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07206B">
              <w:rPr>
                <w:b/>
              </w:rPr>
              <w:t xml:space="preserve"> тип </w:t>
            </w:r>
            <w:proofErr w:type="spellStart"/>
            <w:r w:rsidRPr="0007206B">
              <w:rPr>
                <w:b/>
              </w:rPr>
              <w:t>Promecam</w:t>
            </w:r>
            <w:proofErr w:type="spellEnd"/>
            <w:r w:rsidRPr="0007206B">
              <w:rPr>
                <w:b/>
              </w:rPr>
              <w:t xml:space="preserve"> P.114.88.R06</w:t>
            </w:r>
            <w:r w:rsidR="00767AEF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A67743" w:rsidRDefault="0007206B" w:rsidP="007E6409">
            <w:r w:rsidRPr="0007206B">
              <w:t>P.114.88.R06</w:t>
            </w:r>
            <w:r w:rsidR="00523873" w:rsidRPr="00A665D0">
              <w:t>/</w:t>
            </w:r>
            <w:r w:rsidR="00523873" w:rsidRPr="00A665D0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07206B" w:rsidP="00ED1887">
            <w:pPr>
              <w:jc w:val="center"/>
            </w:pPr>
            <w:r>
              <w:t>15</w:t>
            </w:r>
            <w:r w:rsidR="00523873">
              <w:t>,</w:t>
            </w:r>
            <w:r>
              <w:t>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07206B" w:rsidP="00647748">
            <w:pPr>
              <w:jc w:val="center"/>
            </w:pPr>
            <w:r>
              <w:t>2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73852B" wp14:editId="1DC8AE12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7206B"/>
    <w:rsid w:val="000A266A"/>
    <w:rsid w:val="000D080C"/>
    <w:rsid w:val="000E7A20"/>
    <w:rsid w:val="00223EBE"/>
    <w:rsid w:val="0023770D"/>
    <w:rsid w:val="002952AA"/>
    <w:rsid w:val="002A5C5B"/>
    <w:rsid w:val="002C442E"/>
    <w:rsid w:val="003268CC"/>
    <w:rsid w:val="00352AA1"/>
    <w:rsid w:val="00523873"/>
    <w:rsid w:val="00545F47"/>
    <w:rsid w:val="00582C7D"/>
    <w:rsid w:val="00592988"/>
    <w:rsid w:val="00647748"/>
    <w:rsid w:val="00704364"/>
    <w:rsid w:val="00763C1F"/>
    <w:rsid w:val="00767AEF"/>
    <w:rsid w:val="007D2650"/>
    <w:rsid w:val="00951BEC"/>
    <w:rsid w:val="00960F9E"/>
    <w:rsid w:val="00961889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2020-06-09T13:16:00Z</dcterms:modified>
</cp:coreProperties>
</file>