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FB56E8" w:rsidP="00704364">
            <w:r>
              <w:rPr>
                <w:noProof/>
                <w:lang w:eastAsia="ru-RU"/>
              </w:rPr>
              <w:drawing>
                <wp:inline distT="0" distB="0" distL="0" distR="0" wp14:anchorId="2A202568" wp14:editId="2E47DE4D">
                  <wp:extent cx="1774484" cy="2105025"/>
                  <wp:effectExtent l="19050" t="0" r="0" b="0"/>
                  <wp:docPr id="2" name="Рисунок 1" descr="C:\Users\Админ\Desktop\Сайт\Гибочный инструмент\Инструмент Rolleri (Италия)\1 Инструмент типа Promecam+\5 Пуансоны+\Пуансоны 26+\Пуансон 26⁰ тип Promecam P.147.26.R08\Пуансон 26⁰ тип Promecam P.147.26.R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26+\Пуансон 26⁰ тип Promecam P.147.26.R08\Пуансон 26⁰ тип Promecam P.147.26.R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484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627E972" wp14:editId="14337A1B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2106295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5E0206C" wp14:editId="52489511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2105660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58B921B" wp14:editId="1670E2FD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1019810</wp:posOffset>
                  </wp:positionV>
                  <wp:extent cx="695325" cy="771525"/>
                  <wp:effectExtent l="19050" t="0" r="9525" b="0"/>
                  <wp:wrapNone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65D0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3C0BAD6" wp14:editId="13CC5CB1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2181225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AE430F" w:rsidRDefault="00FB56E8" w:rsidP="009868DF">
            <w:pPr>
              <w:jc w:val="center"/>
              <w:rPr>
                <w:b/>
              </w:rPr>
            </w:pPr>
            <w:r>
              <w:rPr>
                <w:b/>
              </w:rPr>
              <w:t>Пуансон</w:t>
            </w:r>
            <w:r w:rsidRPr="00FB56E8">
              <w:rPr>
                <w:b/>
              </w:rPr>
              <w:t xml:space="preserve"> тип </w:t>
            </w:r>
            <w:proofErr w:type="spellStart"/>
            <w:r w:rsidRPr="00FB56E8">
              <w:rPr>
                <w:b/>
              </w:rPr>
              <w:t>Promecam</w:t>
            </w:r>
            <w:proofErr w:type="spellEnd"/>
            <w:r w:rsidRPr="00FB56E8">
              <w:rPr>
                <w:b/>
              </w:rPr>
              <w:t xml:space="preserve"> P.147.26.R08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961A7E" w:rsidRDefault="00FB56E8" w:rsidP="007E6409">
            <w:r w:rsidRPr="00FB56E8">
              <w:t>P.147.26.R08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835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DB3C96" w:rsidP="00163455">
            <w:pPr>
              <w:jc w:val="center"/>
            </w:pPr>
            <w:r>
              <w:rPr>
                <w:lang w:val="en-US"/>
              </w:rPr>
              <w:t>9</w:t>
            </w:r>
            <w:r w:rsidR="00ED1887">
              <w:t>,</w:t>
            </w:r>
            <w:r w:rsidR="00FB56E8">
              <w:t>8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FB56E8" w:rsidP="007E6409">
            <w:pPr>
              <w:jc w:val="center"/>
            </w:pPr>
            <w:r>
              <w:t>5</w:t>
            </w:r>
            <w:r w:rsidR="00DB3C96">
              <w:rPr>
                <w:lang w:val="en-US"/>
              </w:rPr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15EC64" wp14:editId="581A65E2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1611DD"/>
    <w:rsid w:val="00163455"/>
    <w:rsid w:val="00163975"/>
    <w:rsid w:val="00223EBE"/>
    <w:rsid w:val="0023770D"/>
    <w:rsid w:val="002952AA"/>
    <w:rsid w:val="002C442E"/>
    <w:rsid w:val="003268CC"/>
    <w:rsid w:val="00352AA1"/>
    <w:rsid w:val="003979B8"/>
    <w:rsid w:val="003B36EB"/>
    <w:rsid w:val="00460CAD"/>
    <w:rsid w:val="00523873"/>
    <w:rsid w:val="00545F47"/>
    <w:rsid w:val="00582C7D"/>
    <w:rsid w:val="00592988"/>
    <w:rsid w:val="005E14D1"/>
    <w:rsid w:val="00647748"/>
    <w:rsid w:val="00704364"/>
    <w:rsid w:val="00763C1F"/>
    <w:rsid w:val="00766354"/>
    <w:rsid w:val="00804CE6"/>
    <w:rsid w:val="00951BEC"/>
    <w:rsid w:val="00960F9E"/>
    <w:rsid w:val="00961A7E"/>
    <w:rsid w:val="009868DF"/>
    <w:rsid w:val="00A24923"/>
    <w:rsid w:val="00A665D0"/>
    <w:rsid w:val="00A67743"/>
    <w:rsid w:val="00A8557A"/>
    <w:rsid w:val="00BE0C3D"/>
    <w:rsid w:val="00C83440"/>
    <w:rsid w:val="00C85C1E"/>
    <w:rsid w:val="00CB1538"/>
    <w:rsid w:val="00CC660E"/>
    <w:rsid w:val="00D6430B"/>
    <w:rsid w:val="00DB3C96"/>
    <w:rsid w:val="00E07CA2"/>
    <w:rsid w:val="00E92D85"/>
    <w:rsid w:val="00ED0E9A"/>
    <w:rsid w:val="00ED1887"/>
    <w:rsid w:val="00EE4C33"/>
    <w:rsid w:val="00EE5ECE"/>
    <w:rsid w:val="00F91D61"/>
    <w:rsid w:val="00F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64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15</cp:revision>
  <dcterms:created xsi:type="dcterms:W3CDTF">2015-01-31T10:59:00Z</dcterms:created>
  <dcterms:modified xsi:type="dcterms:W3CDTF">2020-06-09T13:35:00Z</dcterms:modified>
</cp:coreProperties>
</file>