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RPr="000A4C7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0A4C7D" w:rsidP="00704364">
            <w:r>
              <w:object w:dxaOrig="4320" w:dyaOrig="27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62.75pt" o:ole="">
                  <v:imagedata r:id="rId5" o:title=""/>
                </v:shape>
                <o:OLEObject Type="Embed" ProgID="PBrush" ShapeID="_x0000_i1025" DrawAspect="Content" ObjectID="_1653238413" r:id="rId6"/>
              </w:object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BC04E2A" wp14:editId="5B83861C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2106295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FBCCCBE" wp14:editId="6907766E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2105660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E5738E5" wp14:editId="532E8859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1019810</wp:posOffset>
                  </wp:positionV>
                  <wp:extent cx="695325" cy="771525"/>
                  <wp:effectExtent l="19050" t="0" r="9525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5D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B31B266" wp14:editId="7C95B464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2181225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B800F4" w:rsidRDefault="00B800F4" w:rsidP="009868D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Пуансон</w:t>
            </w:r>
            <w:r w:rsidRPr="00B800F4">
              <w:rPr>
                <w:b/>
                <w:lang w:val="en-US"/>
              </w:rPr>
              <w:t xml:space="preserve"> </w:t>
            </w:r>
            <w:r w:rsidRPr="00B800F4">
              <w:rPr>
                <w:b/>
              </w:rPr>
              <w:t>тип</w:t>
            </w:r>
            <w:r w:rsidRPr="00B800F4">
              <w:rPr>
                <w:b/>
                <w:lang w:val="en-US"/>
              </w:rPr>
              <w:t xml:space="preserve"> </w:t>
            </w:r>
            <w:proofErr w:type="spellStart"/>
            <w:r w:rsidRPr="00B800F4">
              <w:rPr>
                <w:b/>
                <w:lang w:val="en-US"/>
              </w:rPr>
              <w:t>Promecam</w:t>
            </w:r>
            <w:proofErr w:type="spellEnd"/>
            <w:r w:rsidRPr="00B800F4">
              <w:rPr>
                <w:b/>
                <w:lang w:val="en-US"/>
              </w:rPr>
              <w:t xml:space="preserve"> PU.117.26.R08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Pr="00B800F4" w:rsidRDefault="00523873" w:rsidP="007E6409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961A7E" w:rsidRDefault="00B800F4" w:rsidP="007E6409">
            <w:r w:rsidRPr="00B800F4">
              <w:t>PU.117.26.R08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835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B800F4" w:rsidP="00163455">
            <w:pPr>
              <w:jc w:val="center"/>
            </w:pPr>
            <w:r>
              <w:t>13</w:t>
            </w:r>
            <w:r w:rsidR="00ED1887">
              <w:t>,</w:t>
            </w:r>
            <w:r w:rsidR="00BE0C3D">
              <w:rPr>
                <w:lang w:val="en-US"/>
              </w:rPr>
              <w:t>5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B800F4" w:rsidP="007E6409">
            <w:pPr>
              <w:jc w:val="center"/>
            </w:pPr>
            <w:r>
              <w:t>10</w:t>
            </w:r>
            <w:r w:rsidR="00DB3C96">
              <w:rPr>
                <w:lang w:val="en-US"/>
              </w:rPr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355083E" wp14:editId="002A10B6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A4C7D"/>
    <w:rsid w:val="000D080C"/>
    <w:rsid w:val="000E7A20"/>
    <w:rsid w:val="001611DD"/>
    <w:rsid w:val="00163455"/>
    <w:rsid w:val="00163975"/>
    <w:rsid w:val="00223EBE"/>
    <w:rsid w:val="0023770D"/>
    <w:rsid w:val="002952AA"/>
    <w:rsid w:val="002C442E"/>
    <w:rsid w:val="002E6A21"/>
    <w:rsid w:val="003268CC"/>
    <w:rsid w:val="00352AA1"/>
    <w:rsid w:val="003979B8"/>
    <w:rsid w:val="003B36EB"/>
    <w:rsid w:val="00523873"/>
    <w:rsid w:val="00545F47"/>
    <w:rsid w:val="00582C7D"/>
    <w:rsid w:val="00592988"/>
    <w:rsid w:val="005E14D1"/>
    <w:rsid w:val="00647748"/>
    <w:rsid w:val="00704364"/>
    <w:rsid w:val="00763C1F"/>
    <w:rsid w:val="00766354"/>
    <w:rsid w:val="00804CE6"/>
    <w:rsid w:val="00951BEC"/>
    <w:rsid w:val="00960F9E"/>
    <w:rsid w:val="00961A7E"/>
    <w:rsid w:val="009868DF"/>
    <w:rsid w:val="00A24923"/>
    <w:rsid w:val="00A665D0"/>
    <w:rsid w:val="00A67743"/>
    <w:rsid w:val="00B800F4"/>
    <w:rsid w:val="00BE0C3D"/>
    <w:rsid w:val="00C83440"/>
    <w:rsid w:val="00C85C1E"/>
    <w:rsid w:val="00CB1538"/>
    <w:rsid w:val="00CC660E"/>
    <w:rsid w:val="00D6430B"/>
    <w:rsid w:val="00DB3C96"/>
    <w:rsid w:val="00E07CA2"/>
    <w:rsid w:val="00E92D85"/>
    <w:rsid w:val="00ED0E9A"/>
    <w:rsid w:val="00ED1887"/>
    <w:rsid w:val="00EE4C33"/>
    <w:rsid w:val="00EE5ECE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66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15</cp:revision>
  <dcterms:created xsi:type="dcterms:W3CDTF">2015-01-31T10:59:00Z</dcterms:created>
  <dcterms:modified xsi:type="dcterms:W3CDTF">2020-06-09T17:07:00Z</dcterms:modified>
</cp:coreProperties>
</file>