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90241" w:rsidP="00704364">
            <w:r>
              <w:rPr>
                <w:noProof/>
                <w:lang w:eastAsia="ru-RU"/>
              </w:rPr>
              <w:drawing>
                <wp:inline distT="0" distB="0" distL="0" distR="0" wp14:anchorId="39E48D93" wp14:editId="10180125">
                  <wp:extent cx="1809805" cy="2057400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35+\Пуансон 35⁰ тип Promecam P.120.35.R08\Пуансон 35⁰ тип Promecam P.120.35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35+\Пуансон 35⁰ тип Promecam P.120.35.R08\Пуансон 35⁰ тип Promecam P.120.35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80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3F09986" wp14:editId="403E5C2F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3633AE3" wp14:editId="00D6D8B5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D443ABF" wp14:editId="4D8E848F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F8038B7" wp14:editId="250CAB5C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390241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390241">
              <w:rPr>
                <w:b/>
              </w:rPr>
              <w:t xml:space="preserve"> тип </w:t>
            </w:r>
            <w:proofErr w:type="spellStart"/>
            <w:r w:rsidRPr="00390241">
              <w:rPr>
                <w:b/>
              </w:rPr>
              <w:t>Promecam</w:t>
            </w:r>
            <w:proofErr w:type="spellEnd"/>
            <w:r w:rsidRPr="00390241">
              <w:rPr>
                <w:b/>
              </w:rPr>
              <w:t xml:space="preserve"> P.120.35.R08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961A7E" w:rsidRDefault="00390241" w:rsidP="007E6409">
            <w:r w:rsidRPr="00390241">
              <w:t>P.120.35.R08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390241" w:rsidP="00163455">
            <w:pPr>
              <w:jc w:val="center"/>
            </w:pPr>
            <w:r>
              <w:rPr>
                <w:lang w:val="en-US"/>
              </w:rPr>
              <w:t>12</w:t>
            </w:r>
            <w:r w:rsidR="00ED1887">
              <w:t>,</w:t>
            </w:r>
            <w:r>
              <w:rPr>
                <w:lang w:val="en-US"/>
              </w:rPr>
              <w:t>3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90241" w:rsidP="007E6409">
            <w:pPr>
              <w:jc w:val="center"/>
            </w:pPr>
            <w:r>
              <w:rPr>
                <w:lang w:val="en-US"/>
              </w:rPr>
              <w:t>7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1D94B0" wp14:editId="39DE0425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611DD"/>
    <w:rsid w:val="00163455"/>
    <w:rsid w:val="00163975"/>
    <w:rsid w:val="00223EBE"/>
    <w:rsid w:val="0023770D"/>
    <w:rsid w:val="002952AA"/>
    <w:rsid w:val="002C442E"/>
    <w:rsid w:val="003268CC"/>
    <w:rsid w:val="00352AA1"/>
    <w:rsid w:val="00390241"/>
    <w:rsid w:val="003979B8"/>
    <w:rsid w:val="003B36EB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766B91"/>
    <w:rsid w:val="00804CE6"/>
    <w:rsid w:val="008E3C49"/>
    <w:rsid w:val="00951BEC"/>
    <w:rsid w:val="00960F9E"/>
    <w:rsid w:val="00961A7E"/>
    <w:rsid w:val="009868DF"/>
    <w:rsid w:val="00A24923"/>
    <w:rsid w:val="00A665D0"/>
    <w:rsid w:val="00A67743"/>
    <w:rsid w:val="00BE0C3D"/>
    <w:rsid w:val="00C83440"/>
    <w:rsid w:val="00C85C1E"/>
    <w:rsid w:val="00CB1538"/>
    <w:rsid w:val="00CC660E"/>
    <w:rsid w:val="00D6430B"/>
    <w:rsid w:val="00DB3C96"/>
    <w:rsid w:val="00E07CA2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64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15</cp:revision>
  <dcterms:created xsi:type="dcterms:W3CDTF">2015-01-31T10:59:00Z</dcterms:created>
  <dcterms:modified xsi:type="dcterms:W3CDTF">2020-06-09T14:22:00Z</dcterms:modified>
</cp:coreProperties>
</file>