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970680" w:rsidP="003D2A1A">
            <w:pPr>
              <w:jc w:val="center"/>
            </w:pPr>
            <w:r w:rsidRPr="00970680">
              <w:rPr>
                <w:noProof/>
                <w:lang w:eastAsia="ru-RU"/>
              </w:rPr>
              <w:drawing>
                <wp:inline distT="0" distB="0" distL="0" distR="0" wp14:anchorId="352FB2D8" wp14:editId="01ECE47C">
                  <wp:extent cx="2514600" cy="3158583"/>
                  <wp:effectExtent l="19050" t="0" r="0" b="0"/>
                  <wp:docPr id="9" name="Рисунок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20.88\Матрица 88⁰ тип Promecam T80.20.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20.88\Матрица 88⁰ тип Promecam T80.20.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158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5B0646" w:rsidRDefault="00384F8F" w:rsidP="0097068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Матрица </w:t>
            </w:r>
            <w:r w:rsidRPr="00384F8F">
              <w:rPr>
                <w:b/>
              </w:rPr>
              <w:t xml:space="preserve">тип </w:t>
            </w:r>
            <w:proofErr w:type="spellStart"/>
            <w:r w:rsidRPr="00384F8F">
              <w:rPr>
                <w:b/>
              </w:rPr>
              <w:t>Promecam</w:t>
            </w:r>
            <w:proofErr w:type="spellEnd"/>
            <w:r w:rsidRPr="00384F8F">
              <w:rPr>
                <w:b/>
              </w:rPr>
              <w:t xml:space="preserve"> T80.</w:t>
            </w:r>
            <w:r w:rsidR="00970680">
              <w:rPr>
                <w:b/>
              </w:rPr>
              <w:t>20</w:t>
            </w:r>
            <w:r w:rsidR="00EE4FA7">
              <w:rPr>
                <w:b/>
              </w:rPr>
              <w:t>.</w:t>
            </w:r>
            <w:r w:rsidR="00EE4FA7">
              <w:rPr>
                <w:b/>
                <w:lang w:val="en-US"/>
              </w:rPr>
              <w:t>8</w:t>
            </w:r>
            <w:r w:rsidR="0072644D">
              <w:rPr>
                <w:b/>
              </w:rPr>
              <w:t>8</w:t>
            </w:r>
            <w:r w:rsidR="005B0646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F0496A" w:rsidRDefault="00EE4FA7" w:rsidP="00970680">
            <w:r>
              <w:t>T80.</w:t>
            </w:r>
            <w:r w:rsidR="00970680">
              <w:t>20</w:t>
            </w:r>
            <w:r>
              <w:t>.</w:t>
            </w:r>
            <w:r>
              <w:rPr>
                <w:lang w:val="en-US"/>
              </w:rPr>
              <w:t>8</w:t>
            </w:r>
            <w:r w:rsidR="0072644D">
              <w:t>8</w:t>
            </w:r>
            <w:r w:rsidR="00523873" w:rsidRPr="00F0496A">
              <w:t>/</w:t>
            </w:r>
            <w:r w:rsidR="00523873" w:rsidRPr="00F0496A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48698C" w:rsidP="00A61A7E">
            <w:pPr>
              <w:jc w:val="center"/>
            </w:pPr>
            <w:r>
              <w:rPr>
                <w:lang w:val="en-US"/>
              </w:rPr>
              <w:t>1</w:t>
            </w:r>
            <w:r w:rsidR="00970680">
              <w:t>7,8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39192E" w:rsidP="00647748">
            <w:pPr>
              <w:jc w:val="center"/>
            </w:pPr>
            <w:r>
              <w:rPr>
                <w:lang w:val="en-US"/>
              </w:rPr>
              <w:t>100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8DF3FF" wp14:editId="74D645DD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04044"/>
    <w:rsid w:val="00022410"/>
    <w:rsid w:val="000A266A"/>
    <w:rsid w:val="000D080C"/>
    <w:rsid w:val="000E7A20"/>
    <w:rsid w:val="001611DD"/>
    <w:rsid w:val="00163455"/>
    <w:rsid w:val="00175E74"/>
    <w:rsid w:val="001E44D6"/>
    <w:rsid w:val="001F5190"/>
    <w:rsid w:val="00223EBE"/>
    <w:rsid w:val="0023516E"/>
    <w:rsid w:val="0023770D"/>
    <w:rsid w:val="002952AA"/>
    <w:rsid w:val="00297F09"/>
    <w:rsid w:val="002C442E"/>
    <w:rsid w:val="003268CC"/>
    <w:rsid w:val="00352AA1"/>
    <w:rsid w:val="00384F8F"/>
    <w:rsid w:val="0039192E"/>
    <w:rsid w:val="003979B8"/>
    <w:rsid w:val="003B36EB"/>
    <w:rsid w:val="003D2A1A"/>
    <w:rsid w:val="0048698C"/>
    <w:rsid w:val="00523873"/>
    <w:rsid w:val="00545F47"/>
    <w:rsid w:val="00582C7D"/>
    <w:rsid w:val="00592988"/>
    <w:rsid w:val="005B0646"/>
    <w:rsid w:val="005E14D1"/>
    <w:rsid w:val="00647748"/>
    <w:rsid w:val="00704364"/>
    <w:rsid w:val="0072644D"/>
    <w:rsid w:val="00763C1F"/>
    <w:rsid w:val="00766354"/>
    <w:rsid w:val="00787B0C"/>
    <w:rsid w:val="007C2964"/>
    <w:rsid w:val="00804CE6"/>
    <w:rsid w:val="008429BC"/>
    <w:rsid w:val="00894A98"/>
    <w:rsid w:val="00931ECC"/>
    <w:rsid w:val="00951BEC"/>
    <w:rsid w:val="00957040"/>
    <w:rsid w:val="00960F9E"/>
    <w:rsid w:val="00961A7E"/>
    <w:rsid w:val="00970680"/>
    <w:rsid w:val="009868DF"/>
    <w:rsid w:val="009E3E0A"/>
    <w:rsid w:val="00A24923"/>
    <w:rsid w:val="00A61A7E"/>
    <w:rsid w:val="00A665D0"/>
    <w:rsid w:val="00A67743"/>
    <w:rsid w:val="00A74691"/>
    <w:rsid w:val="00C3601E"/>
    <w:rsid w:val="00C83440"/>
    <w:rsid w:val="00C85C1E"/>
    <w:rsid w:val="00CA0F05"/>
    <w:rsid w:val="00CB1538"/>
    <w:rsid w:val="00CC660E"/>
    <w:rsid w:val="00D6430B"/>
    <w:rsid w:val="00DB3C96"/>
    <w:rsid w:val="00E07CA2"/>
    <w:rsid w:val="00E21EE4"/>
    <w:rsid w:val="00E90E80"/>
    <w:rsid w:val="00E92D85"/>
    <w:rsid w:val="00ED0E9A"/>
    <w:rsid w:val="00ED1887"/>
    <w:rsid w:val="00EE4C33"/>
    <w:rsid w:val="00EE4FA7"/>
    <w:rsid w:val="00EE5ECE"/>
    <w:rsid w:val="00F0496A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83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28</cp:revision>
  <dcterms:created xsi:type="dcterms:W3CDTF">2015-01-31T10:59:00Z</dcterms:created>
  <dcterms:modified xsi:type="dcterms:W3CDTF">2020-06-09T13:03:00Z</dcterms:modified>
</cp:coreProperties>
</file>