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CD3984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B25264" w:rsidP="0070436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4CFCA7" wp14:editId="6E856EE7">
                  <wp:extent cx="1774484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26+\Пуансон 26⁰ тип Promecam PU.117.26.R3\Пуансон 26⁰ тип Promecam PU.117.26.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26+\Пуансон 26⁰ тип Promecam PU.117.26.R3\Пуансон 26⁰ тип Promecam PU.117.26.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84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FC84C3" wp14:editId="657DF598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C43B05F" wp14:editId="3BD1F26C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04DDEC6" wp14:editId="4667F49F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D20556D" wp14:editId="7C79FA68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B25264" w:rsidRDefault="00B25264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B25264">
              <w:rPr>
                <w:b/>
                <w:lang w:val="en-US"/>
              </w:rPr>
              <w:t xml:space="preserve"> </w:t>
            </w:r>
            <w:r w:rsidRPr="00B25264">
              <w:rPr>
                <w:b/>
              </w:rPr>
              <w:t>тип</w:t>
            </w:r>
            <w:r w:rsidRPr="00B25264">
              <w:rPr>
                <w:b/>
                <w:lang w:val="en-US"/>
              </w:rPr>
              <w:t xml:space="preserve"> </w:t>
            </w:r>
            <w:proofErr w:type="spellStart"/>
            <w:r w:rsidRPr="00B25264">
              <w:rPr>
                <w:b/>
                <w:lang w:val="en-US"/>
              </w:rPr>
              <w:t>Promecam</w:t>
            </w:r>
            <w:proofErr w:type="spellEnd"/>
            <w:r w:rsidRPr="00B25264">
              <w:rPr>
                <w:b/>
                <w:lang w:val="en-US"/>
              </w:rPr>
              <w:t xml:space="preserve"> PU.117.26.R3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B25264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61A7E" w:rsidRDefault="00B25264" w:rsidP="007E6409">
            <w:r w:rsidRPr="00B25264">
              <w:t>PU.117.26.R3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B25264" w:rsidP="00163455">
            <w:pPr>
              <w:jc w:val="center"/>
            </w:pPr>
            <w:r>
              <w:t>13</w:t>
            </w:r>
            <w:r w:rsidR="00ED1887">
              <w:t>,</w:t>
            </w:r>
            <w:r w:rsidR="00BE0C3D">
              <w:rPr>
                <w:lang w:val="en-US"/>
              </w:rPr>
              <w:t>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B25264" w:rsidP="007E6409">
            <w:pPr>
              <w:jc w:val="center"/>
            </w:pPr>
            <w:r>
              <w:t>10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F2A6C6" wp14:editId="4FF4CC93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611DD"/>
    <w:rsid w:val="00163455"/>
    <w:rsid w:val="00163975"/>
    <w:rsid w:val="00223EBE"/>
    <w:rsid w:val="0023770D"/>
    <w:rsid w:val="002701E2"/>
    <w:rsid w:val="002952AA"/>
    <w:rsid w:val="002C442E"/>
    <w:rsid w:val="003268CC"/>
    <w:rsid w:val="00352AA1"/>
    <w:rsid w:val="003979B8"/>
    <w:rsid w:val="003B36EB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951BEC"/>
    <w:rsid w:val="00960F9E"/>
    <w:rsid w:val="00961A7E"/>
    <w:rsid w:val="009868DF"/>
    <w:rsid w:val="00A24923"/>
    <w:rsid w:val="00A665D0"/>
    <w:rsid w:val="00A67743"/>
    <w:rsid w:val="00B25264"/>
    <w:rsid w:val="00BE0C3D"/>
    <w:rsid w:val="00C83440"/>
    <w:rsid w:val="00C85C1E"/>
    <w:rsid w:val="00CB1538"/>
    <w:rsid w:val="00CC660E"/>
    <w:rsid w:val="00CD3984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15</cp:revision>
  <dcterms:created xsi:type="dcterms:W3CDTF">2015-01-31T10:59:00Z</dcterms:created>
  <dcterms:modified xsi:type="dcterms:W3CDTF">2020-06-09T17:38:00Z</dcterms:modified>
</cp:coreProperties>
</file>