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12446F" w:rsidP="00704364">
            <w:r>
              <w:rPr>
                <w:noProof/>
                <w:lang w:eastAsia="ru-RU"/>
              </w:rPr>
              <w:drawing>
                <wp:inline distT="0" distB="0" distL="0" distR="0" wp14:anchorId="73976A30" wp14:editId="12D1A854">
                  <wp:extent cx="695325" cy="771525"/>
                  <wp:effectExtent l="0" t="0" r="0" b="0"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-34.25pt;width:204.25pt;height:234.1pt;z-index:251666432;mso-position-horizontal:inside;mso-position-horizontal-relative:text;mso-position-vertical:absolute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653228152" r:id="rId7"/>
              </w:pic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12446F" w:rsidRDefault="0021052C" w:rsidP="0012446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Пуансон</w:t>
            </w:r>
            <w:r w:rsidR="0012446F">
              <w:rPr>
                <w:b/>
              </w:rPr>
              <w:t xml:space="preserve"> тип </w:t>
            </w:r>
            <w:proofErr w:type="spellStart"/>
            <w:r w:rsidR="0012446F">
              <w:rPr>
                <w:b/>
              </w:rPr>
              <w:t>Promecam</w:t>
            </w:r>
            <w:proofErr w:type="spellEnd"/>
            <w:r w:rsidR="0012446F">
              <w:rPr>
                <w:b/>
              </w:rPr>
              <w:t xml:space="preserve"> P.</w:t>
            </w:r>
            <w:r w:rsidR="0012446F">
              <w:rPr>
                <w:b/>
                <w:lang w:val="en-US"/>
              </w:rPr>
              <w:t>250</w:t>
            </w:r>
            <w:r w:rsidRPr="0021052C">
              <w:rPr>
                <w:b/>
              </w:rPr>
              <w:t>.85.R</w:t>
            </w:r>
            <w:r w:rsidR="0012446F">
              <w:rPr>
                <w:b/>
                <w:lang w:val="en-US"/>
              </w:rPr>
              <w:t>15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12446F" w:rsidRDefault="00523873" w:rsidP="007E6409">
            <w:pPr>
              <w:jc w:val="center"/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 w:rsidRPr="0012446F"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A665D0" w:rsidRDefault="0012446F" w:rsidP="007E6409">
            <w:r w:rsidRPr="0012446F">
              <w:t>P.250.85.R15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415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21052C" w:rsidP="003979B8">
            <w:pPr>
              <w:jc w:val="center"/>
            </w:pPr>
            <w:r>
              <w:t>11</w:t>
            </w:r>
            <w:r w:rsidR="00ED1887">
              <w:t>,</w:t>
            </w:r>
            <w:r>
              <w:t>2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21052C" w:rsidP="007E6409">
            <w:pPr>
              <w:jc w:val="center"/>
            </w:pPr>
            <w:r>
              <w:t>6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B70047" wp14:editId="189284AE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2446F"/>
    <w:rsid w:val="0021052C"/>
    <w:rsid w:val="00223EBE"/>
    <w:rsid w:val="0023770D"/>
    <w:rsid w:val="002952AA"/>
    <w:rsid w:val="002C442E"/>
    <w:rsid w:val="003268CC"/>
    <w:rsid w:val="00352AA1"/>
    <w:rsid w:val="003979B8"/>
    <w:rsid w:val="003B36EB"/>
    <w:rsid w:val="00523873"/>
    <w:rsid w:val="00545F47"/>
    <w:rsid w:val="00582C7D"/>
    <w:rsid w:val="00592988"/>
    <w:rsid w:val="00647748"/>
    <w:rsid w:val="00704364"/>
    <w:rsid w:val="00747B81"/>
    <w:rsid w:val="00763C1F"/>
    <w:rsid w:val="008D78D7"/>
    <w:rsid w:val="00951BEC"/>
    <w:rsid w:val="00960F9E"/>
    <w:rsid w:val="00985B06"/>
    <w:rsid w:val="009868DF"/>
    <w:rsid w:val="00A24923"/>
    <w:rsid w:val="00A665D0"/>
    <w:rsid w:val="00A67743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61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10</cp:revision>
  <dcterms:created xsi:type="dcterms:W3CDTF">2015-01-31T10:59:00Z</dcterms:created>
  <dcterms:modified xsi:type="dcterms:W3CDTF">2020-06-09T14:16:00Z</dcterms:modified>
</cp:coreProperties>
</file>