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630082" w:rsidP="00704364">
            <w:r>
              <w:rPr>
                <w:noProof/>
                <w:lang w:eastAsia="ru-RU"/>
              </w:rPr>
              <w:drawing>
                <wp:inline distT="0" distB="0" distL="0" distR="0" wp14:anchorId="44ED35EB" wp14:editId="5B3A55BB">
                  <wp:extent cx="1884089" cy="2105025"/>
                  <wp:effectExtent l="19050" t="0" r="1861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20.88.R08\Пуансон 88⁰ тип Promecam P.120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20.88.R08\Пуансон 88⁰ тип Promecam P.120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8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7F7CD35" wp14:editId="2888682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40FC030" wp14:editId="3B4CB12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834019A" wp14:editId="4E2E36C7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DF85538" wp14:editId="1AEA38E3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630082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630082">
              <w:rPr>
                <w:b/>
              </w:rPr>
              <w:t xml:space="preserve"> тип </w:t>
            </w:r>
            <w:proofErr w:type="spellStart"/>
            <w:r w:rsidRPr="00630082">
              <w:rPr>
                <w:b/>
              </w:rPr>
              <w:t>Promecam</w:t>
            </w:r>
            <w:proofErr w:type="spellEnd"/>
            <w:r w:rsidRPr="00630082">
              <w:rPr>
                <w:b/>
              </w:rPr>
              <w:t xml:space="preserve"> P.120.88.R08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630082" w:rsidRDefault="00630082" w:rsidP="007E6409">
            <w:r w:rsidRPr="00630082">
              <w:t>P.120.88.R08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630082" w:rsidP="00647748">
            <w:pPr>
              <w:jc w:val="center"/>
            </w:pPr>
            <w:r>
              <w:t>21</w:t>
            </w:r>
            <w:r w:rsidR="00ED1887"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630082" w:rsidP="007E6409">
            <w:pPr>
              <w:jc w:val="center"/>
            </w:pPr>
            <w:r>
              <w:t>6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44EDE2" wp14:editId="1266EDA4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E2A6E"/>
    <w:rsid w:val="00223EBE"/>
    <w:rsid w:val="0023770D"/>
    <w:rsid w:val="002952AA"/>
    <w:rsid w:val="002C442E"/>
    <w:rsid w:val="003268CC"/>
    <w:rsid w:val="00352AA1"/>
    <w:rsid w:val="003C12D1"/>
    <w:rsid w:val="00523873"/>
    <w:rsid w:val="00545F47"/>
    <w:rsid w:val="00582C7D"/>
    <w:rsid w:val="00592988"/>
    <w:rsid w:val="00630082"/>
    <w:rsid w:val="00647748"/>
    <w:rsid w:val="00704364"/>
    <w:rsid w:val="00763C1F"/>
    <w:rsid w:val="00843890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2020-06-09T14:24:00Z</dcterms:modified>
</cp:coreProperties>
</file>