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EE4C33" w:rsidP="00704364">
            <w:r>
              <w:rPr>
                <w:noProof/>
                <w:lang w:eastAsia="ru-RU"/>
              </w:rPr>
              <w:drawing>
                <wp:inline distT="0" distB="0" distL="0" distR="0" wp14:anchorId="1F1B2359" wp14:editId="6F27D316">
                  <wp:extent cx="2088696" cy="2143125"/>
                  <wp:effectExtent l="19050" t="0" r="6804" b="0"/>
                  <wp:docPr id="2" name="Рисунок 1" descr="C:\Users\Админ\Desktop\Сайт\Гибочный инструмент\Инструмент Rolleri (Италия)\1 Инструмент типа Promecam+\5 Пуансоны+\Пуансоны 75+\Пуансон 75⁰ тип Promecam P.97.75.R08\Пуансон 75⁰ тип Promecam P.97.75.R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75+\Пуансон 75⁰ тип Promecam P.97.75.R08\Пуансон 75⁰ тип Promecam P.97.75.R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220" cy="2143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5D9F750" wp14:editId="75F1AFDF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2106295</wp:posOffset>
                  </wp:positionV>
                  <wp:extent cx="1076325" cy="1123950"/>
                  <wp:effectExtent l="19050" t="0" r="9525" b="0"/>
                  <wp:wrapNone/>
                  <wp:docPr id="70" name="Рисунок 70" descr="C:\Users\Админ\Desktop\Promecam\Пуансоны\PK.97.90.R06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esktop\Promecam\Пуансоны\PK.97.90.R06\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3F4E8DC" wp14:editId="75961AA8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2105660</wp:posOffset>
                  </wp:positionV>
                  <wp:extent cx="944880" cy="1123950"/>
                  <wp:effectExtent l="19050" t="0" r="7620" b="0"/>
                  <wp:wrapNone/>
                  <wp:docPr id="73" name="Рисунок 73" descr="C:\Users\Админ\Desktop\Promecam\Пуансоны\PK.97.90.R06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Админ\Desktop\Promecam\Пуансоны\PK.97.90.R06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A899DF6" wp14:editId="2C7DB4D2">
                  <wp:simplePos x="0" y="0"/>
                  <wp:positionH relativeFrom="column">
                    <wp:posOffset>2207260</wp:posOffset>
                  </wp:positionH>
                  <wp:positionV relativeFrom="paragraph">
                    <wp:posOffset>1019810</wp:posOffset>
                  </wp:positionV>
                  <wp:extent cx="695325" cy="771525"/>
                  <wp:effectExtent l="19050" t="0" r="9525" b="0"/>
                  <wp:wrapNone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665D0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D8E9695" wp14:editId="1233B81C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2181225</wp:posOffset>
                  </wp:positionV>
                  <wp:extent cx="876300" cy="1047750"/>
                  <wp:effectExtent l="19050" t="0" r="0" b="0"/>
                  <wp:wrapTight wrapText="bothSides">
                    <wp:wrapPolygon edited="0">
                      <wp:start x="-470" y="0"/>
                      <wp:lineTo x="-470" y="21207"/>
                      <wp:lineTo x="21600" y="21207"/>
                      <wp:lineTo x="21600" y="0"/>
                      <wp:lineTo x="-470" y="0"/>
                    </wp:wrapPolygon>
                  </wp:wrapTight>
                  <wp:docPr id="47" name="Рисунок 15" descr="C:\Users\Админ\Documents\Rolleri\sized.673.667.Standard_Aufnahme_OWZ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ocuments\Rolleri\sized.673.667.Standard_Aufnahme_OWZ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0062AD" w:rsidRDefault="00EE4C33" w:rsidP="009868D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Пуансон</w:t>
            </w:r>
            <w:r w:rsidRPr="00EE4C33">
              <w:rPr>
                <w:b/>
              </w:rPr>
              <w:t xml:space="preserve"> тип </w:t>
            </w:r>
            <w:proofErr w:type="spellStart"/>
            <w:r w:rsidRPr="00EE4C33">
              <w:rPr>
                <w:b/>
              </w:rPr>
              <w:t>Promecam</w:t>
            </w:r>
            <w:proofErr w:type="spellEnd"/>
            <w:r w:rsidRPr="00EE4C33">
              <w:rPr>
                <w:b/>
              </w:rPr>
              <w:t xml:space="preserve"> P.97.75.R08</w:t>
            </w:r>
            <w:r w:rsidR="000062AD">
              <w:rPr>
                <w:b/>
                <w:lang w:val="en-US"/>
              </w:rPr>
              <w:t>/T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0062AD" w:rsidRDefault="00EE4C33" w:rsidP="007E6409">
            <w:pPr>
              <w:rPr>
                <w:lang w:val="en-US"/>
              </w:rPr>
            </w:pPr>
            <w:r w:rsidRPr="00EE4C33">
              <w:t>P.97.75.R08</w:t>
            </w:r>
            <w:r w:rsidR="000062AD">
              <w:t>/</w:t>
            </w:r>
            <w:r w:rsidR="000062AD">
              <w:rPr>
                <w:lang w:val="en-US"/>
              </w:rPr>
              <w:t>T</w:t>
            </w:r>
          </w:p>
        </w:tc>
        <w:tc>
          <w:tcPr>
            <w:tcW w:w="1276" w:type="dxa"/>
            <w:shd w:val="clear" w:color="auto" w:fill="auto"/>
          </w:tcPr>
          <w:p w:rsidR="00523873" w:rsidRDefault="000062AD" w:rsidP="00523873">
            <w:pPr>
              <w:jc w:val="center"/>
            </w:pPr>
            <w:r>
              <w:rPr>
                <w:lang w:val="en-US"/>
              </w:rPr>
              <w:t>7</w:t>
            </w:r>
            <w:r w:rsidR="00523873">
              <w:t>5</w:t>
            </w:r>
          </w:p>
        </w:tc>
        <w:tc>
          <w:tcPr>
            <w:tcW w:w="850" w:type="dxa"/>
            <w:shd w:val="clear" w:color="auto" w:fill="auto"/>
          </w:tcPr>
          <w:p w:rsidR="00523873" w:rsidRPr="000062AD" w:rsidRDefault="000062AD" w:rsidP="003979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163455" w:rsidP="007E6409">
            <w:pPr>
              <w:jc w:val="center"/>
            </w:pPr>
            <w:r>
              <w:t>100</w:t>
            </w:r>
            <w:bookmarkStart w:id="0" w:name="_GoBack"/>
            <w:bookmarkEnd w:id="0"/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CBD23A" wp14:editId="074CE3F9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/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62AD"/>
    <w:rsid w:val="000A266A"/>
    <w:rsid w:val="000D080C"/>
    <w:rsid w:val="000E7A20"/>
    <w:rsid w:val="001611DD"/>
    <w:rsid w:val="00163455"/>
    <w:rsid w:val="00223EBE"/>
    <w:rsid w:val="0023770D"/>
    <w:rsid w:val="002952AA"/>
    <w:rsid w:val="002C442E"/>
    <w:rsid w:val="003268CC"/>
    <w:rsid w:val="00352AA1"/>
    <w:rsid w:val="003979B8"/>
    <w:rsid w:val="003B36EB"/>
    <w:rsid w:val="00523873"/>
    <w:rsid w:val="00545F47"/>
    <w:rsid w:val="00582C7D"/>
    <w:rsid w:val="00592988"/>
    <w:rsid w:val="005E14D1"/>
    <w:rsid w:val="00647748"/>
    <w:rsid w:val="00704364"/>
    <w:rsid w:val="00763C1F"/>
    <w:rsid w:val="00766354"/>
    <w:rsid w:val="00951BEC"/>
    <w:rsid w:val="00960F9E"/>
    <w:rsid w:val="009868DF"/>
    <w:rsid w:val="00A24923"/>
    <w:rsid w:val="00A665D0"/>
    <w:rsid w:val="00A67743"/>
    <w:rsid w:val="00C83440"/>
    <w:rsid w:val="00C85C1E"/>
    <w:rsid w:val="00CB1538"/>
    <w:rsid w:val="00CC660E"/>
    <w:rsid w:val="00D6430B"/>
    <w:rsid w:val="00E07CA2"/>
    <w:rsid w:val="00E92D85"/>
    <w:rsid w:val="00ED0E9A"/>
    <w:rsid w:val="00ED1887"/>
    <w:rsid w:val="00EE4C33"/>
    <w:rsid w:val="00E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E7AC5AC6</Template>
  <TotalTime>57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11</cp:revision>
  <dcterms:created xsi:type="dcterms:W3CDTF">2015-01-31T10:59:00Z</dcterms:created>
  <dcterms:modified xsi:type="dcterms:W3CDTF">2020-06-10T08:20:00Z</dcterms:modified>
</cp:coreProperties>
</file>