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62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820"/>
        <w:gridCol w:w="1985"/>
        <w:gridCol w:w="1276"/>
        <w:gridCol w:w="850"/>
        <w:gridCol w:w="1559"/>
        <w:gridCol w:w="1134"/>
      </w:tblGrid>
      <w:tr w:rsidR="0023770D" w:rsidTr="0023770D">
        <w:trPr>
          <w:trHeight w:val="115"/>
        </w:trPr>
        <w:tc>
          <w:tcPr>
            <w:tcW w:w="4820" w:type="dxa"/>
            <w:vMerge w:val="restart"/>
            <w:shd w:val="clear" w:color="auto" w:fill="auto"/>
            <w:vAlign w:val="center"/>
          </w:tcPr>
          <w:p w:rsidR="00951BEC" w:rsidRDefault="004D0BC3" w:rsidP="003D2A1A">
            <w:pPr>
              <w:jc w:val="center"/>
            </w:pPr>
            <w:r w:rsidRPr="004D0BC3">
              <w:rPr>
                <w:noProof/>
                <w:lang w:eastAsia="ru-RU"/>
              </w:rPr>
              <w:drawing>
                <wp:inline distT="0" distB="0" distL="0" distR="0" wp14:anchorId="2E6B6D76" wp14:editId="6A531F15">
                  <wp:extent cx="2593389" cy="3257550"/>
                  <wp:effectExtent l="19050" t="0" r="0" b="0"/>
                  <wp:docPr id="27" name="Рисунок 1" descr="C:\Users\Админ\Desktop\Сайт\Гибочный инструмент\Инструмент Rolleri (Италия)\1 Инструмент типа Promecam+\6 Матрицы+\Матрицы Т-образные+\Матрицы Т80-60\Матрица 60⁰ тип Promecam T80.20.60\Матрица 60⁰ тип Promecam T80.20.6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\Desktop\Сайт\Гибочный инструмент\Инструмент Rolleri (Италия)\1 Инструмент типа Promecam+\6 Матрицы+\Матрицы Т-образные+\Матрицы Т80-60\Матрица 60⁰ тип Promecam T80.20.60\Матрица 60⁰ тип Promecam T80.20.6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3389" cy="3257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gridSpan w:val="5"/>
            <w:shd w:val="clear" w:color="auto" w:fill="auto"/>
          </w:tcPr>
          <w:p w:rsidR="00951BEC" w:rsidRPr="004B7D76" w:rsidRDefault="00384F8F" w:rsidP="004D0BC3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 xml:space="preserve">Матрица </w:t>
            </w:r>
            <w:r w:rsidRPr="00384F8F">
              <w:rPr>
                <w:b/>
              </w:rPr>
              <w:t xml:space="preserve">тип </w:t>
            </w:r>
            <w:proofErr w:type="spellStart"/>
            <w:r w:rsidRPr="00384F8F">
              <w:rPr>
                <w:b/>
              </w:rPr>
              <w:t>Promecam</w:t>
            </w:r>
            <w:proofErr w:type="spellEnd"/>
            <w:r w:rsidRPr="00384F8F">
              <w:rPr>
                <w:b/>
              </w:rPr>
              <w:t xml:space="preserve"> T80.</w:t>
            </w:r>
            <w:r w:rsidR="004D0BC3">
              <w:rPr>
                <w:b/>
              </w:rPr>
              <w:t>20</w:t>
            </w:r>
            <w:r w:rsidR="00F0496A">
              <w:rPr>
                <w:b/>
              </w:rPr>
              <w:t>.60</w:t>
            </w:r>
            <w:r w:rsidR="004B7D76">
              <w:rPr>
                <w:b/>
                <w:lang w:val="en-US"/>
              </w:rPr>
              <w:t>/F</w:t>
            </w:r>
          </w:p>
        </w:tc>
      </w:tr>
      <w:tr w:rsidR="0023770D" w:rsidTr="00ED1887">
        <w:trPr>
          <w:trHeight w:val="245"/>
        </w:trPr>
        <w:tc>
          <w:tcPr>
            <w:tcW w:w="4820" w:type="dxa"/>
            <w:vMerge/>
            <w:shd w:val="clear" w:color="auto" w:fill="auto"/>
          </w:tcPr>
          <w:p w:rsidR="00523873" w:rsidRDefault="00523873" w:rsidP="007E6409"/>
        </w:tc>
        <w:tc>
          <w:tcPr>
            <w:tcW w:w="1985" w:type="dxa"/>
            <w:shd w:val="clear" w:color="auto" w:fill="auto"/>
            <w:vAlign w:val="center"/>
          </w:tcPr>
          <w:p w:rsidR="00523873" w:rsidRPr="004C4D74" w:rsidRDefault="00523873" w:rsidP="007E6409">
            <w:pPr>
              <w:jc w:val="center"/>
              <w:rPr>
                <w:lang w:val="en-US"/>
              </w:rPr>
            </w:pPr>
            <w:r>
              <w:t>артикул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3873" w:rsidRPr="00523873" w:rsidRDefault="00523873" w:rsidP="00523873">
            <w:pPr>
              <w:jc w:val="center"/>
            </w:pPr>
            <w:r>
              <w:t>длина, мм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23873" w:rsidRPr="00523873" w:rsidRDefault="00523873" w:rsidP="007E6409">
            <w:pPr>
              <w:jc w:val="center"/>
            </w:pPr>
            <w:r>
              <w:t>вес</w:t>
            </w:r>
            <w:r>
              <w:rPr>
                <w:lang w:val="en-US"/>
              </w:rPr>
              <w:t xml:space="preserve">, </w:t>
            </w:r>
            <w:r>
              <w:t>кг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23873" w:rsidRPr="00524CE1" w:rsidRDefault="00523873" w:rsidP="00523873">
            <w:pPr>
              <w:jc w:val="center"/>
            </w:pPr>
            <w:r>
              <w:t>макс. усилие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3873" w:rsidRPr="00524CE1" w:rsidRDefault="00523873" w:rsidP="007E6409">
            <w:pPr>
              <w:jc w:val="center"/>
            </w:pPr>
          </w:p>
        </w:tc>
      </w:tr>
      <w:tr w:rsidR="0023770D" w:rsidTr="00ED1887">
        <w:trPr>
          <w:trHeight w:val="63"/>
        </w:trPr>
        <w:tc>
          <w:tcPr>
            <w:tcW w:w="4820" w:type="dxa"/>
            <w:vMerge/>
            <w:shd w:val="clear" w:color="auto" w:fill="auto"/>
          </w:tcPr>
          <w:p w:rsidR="00523873" w:rsidRDefault="00523873" w:rsidP="007E6409"/>
        </w:tc>
        <w:tc>
          <w:tcPr>
            <w:tcW w:w="1985" w:type="dxa"/>
            <w:shd w:val="clear" w:color="auto" w:fill="auto"/>
          </w:tcPr>
          <w:p w:rsidR="00523873" w:rsidRPr="00F0496A" w:rsidRDefault="00F0496A" w:rsidP="004D0BC3">
            <w:r w:rsidRPr="00F0496A">
              <w:t>T80.</w:t>
            </w:r>
            <w:r w:rsidR="004D0BC3">
              <w:t>20</w:t>
            </w:r>
            <w:r w:rsidRPr="00F0496A">
              <w:t>.60</w:t>
            </w:r>
            <w:r w:rsidR="00523873" w:rsidRPr="00F0496A">
              <w:t>/</w:t>
            </w:r>
            <w:r w:rsidR="00523873" w:rsidRPr="00F0496A">
              <w:rPr>
                <w:lang w:val="en-US"/>
              </w:rPr>
              <w:t>F</w:t>
            </w:r>
          </w:p>
        </w:tc>
        <w:tc>
          <w:tcPr>
            <w:tcW w:w="1276" w:type="dxa"/>
            <w:shd w:val="clear" w:color="auto" w:fill="auto"/>
          </w:tcPr>
          <w:p w:rsidR="00523873" w:rsidRDefault="00523873" w:rsidP="00523873">
            <w:pPr>
              <w:jc w:val="center"/>
            </w:pPr>
            <w:r>
              <w:t>805</w:t>
            </w:r>
          </w:p>
        </w:tc>
        <w:tc>
          <w:tcPr>
            <w:tcW w:w="850" w:type="dxa"/>
            <w:shd w:val="clear" w:color="auto" w:fill="auto"/>
          </w:tcPr>
          <w:p w:rsidR="00523873" w:rsidRPr="00785C9E" w:rsidRDefault="0048698C" w:rsidP="00A61A7E">
            <w:pPr>
              <w:jc w:val="center"/>
            </w:pPr>
            <w:r>
              <w:rPr>
                <w:lang w:val="en-US"/>
              </w:rPr>
              <w:t>1</w:t>
            </w:r>
            <w:r w:rsidR="004D0BC3">
              <w:t>7,4</w:t>
            </w:r>
            <w:r w:rsidR="00523873">
              <w:t>0</w:t>
            </w:r>
          </w:p>
        </w:tc>
        <w:tc>
          <w:tcPr>
            <w:tcW w:w="1559" w:type="dxa"/>
            <w:shd w:val="clear" w:color="auto" w:fill="auto"/>
          </w:tcPr>
          <w:p w:rsidR="00523873" w:rsidRPr="00785C9E" w:rsidRDefault="00F0496A" w:rsidP="00647748">
            <w:pPr>
              <w:jc w:val="center"/>
            </w:pPr>
            <w:r>
              <w:t>6</w:t>
            </w:r>
            <w:r w:rsidR="008429BC">
              <w:t>0</w:t>
            </w:r>
            <w:r w:rsidR="00523873">
              <w:t xml:space="preserve"> т/метр</w:t>
            </w:r>
          </w:p>
        </w:tc>
        <w:tc>
          <w:tcPr>
            <w:tcW w:w="1134" w:type="dxa"/>
            <w:shd w:val="clear" w:color="auto" w:fill="auto"/>
          </w:tcPr>
          <w:p w:rsidR="00523873" w:rsidRDefault="00523873" w:rsidP="007E6409">
            <w:pPr>
              <w:jc w:val="center"/>
            </w:pPr>
            <w:r>
              <w:t>заказать</w:t>
            </w:r>
          </w:p>
        </w:tc>
      </w:tr>
      <w:tr w:rsidR="00352AA1" w:rsidTr="0023770D">
        <w:trPr>
          <w:trHeight w:val="3849"/>
        </w:trPr>
        <w:tc>
          <w:tcPr>
            <w:tcW w:w="4820" w:type="dxa"/>
            <w:vMerge/>
            <w:shd w:val="clear" w:color="auto" w:fill="auto"/>
          </w:tcPr>
          <w:p w:rsidR="00352AA1" w:rsidRDefault="00352AA1" w:rsidP="007E6409"/>
        </w:tc>
        <w:tc>
          <w:tcPr>
            <w:tcW w:w="6804" w:type="dxa"/>
            <w:gridSpan w:val="5"/>
          </w:tcPr>
          <w:p w:rsidR="00A24923" w:rsidRDefault="00A24923" w:rsidP="00A24923">
            <w:pPr>
              <w:jc w:val="center"/>
            </w:pPr>
          </w:p>
          <w:p w:rsidR="00A24923" w:rsidRDefault="00A24923" w:rsidP="00A24923">
            <w:pPr>
              <w:jc w:val="center"/>
            </w:pPr>
            <w:r>
              <w:t>Стандартные секции инструмента</w:t>
            </w:r>
          </w:p>
          <w:p w:rsidR="00A24923" w:rsidRDefault="002C442E" w:rsidP="00A24923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5BF5095F" wp14:editId="62756DB5">
                  <wp:extent cx="4181475" cy="1771650"/>
                  <wp:effectExtent l="19050" t="0" r="9525" b="0"/>
                  <wp:docPr id="12" name="Рисунок 12" descr="C:\Users\Админ\Desktop\Сайт\Гибочный инструмент\Инструмент Rolleri (Италия)\1 Инструмент типа Promecam+\5 Пуансоны+\Пуансоны 90+\Пуансон 90⁰ тип Promecam PK.97.90.R06\Секци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Админ\Desktop\Сайт\Гибочный инструмент\Инструмент Rolleri (Италия)\1 Инструмент типа Promecam+\5 Пуансоны+\Пуансоны 90+\Пуансон 90⁰ тип Promecam PK.97.90.R06\Секци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81475" cy="1771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24923" w:rsidRPr="00A24923" w:rsidRDefault="00A24923" w:rsidP="00A24923">
            <w:pPr>
              <w:jc w:val="both"/>
            </w:pPr>
          </w:p>
        </w:tc>
      </w:tr>
    </w:tbl>
    <w:p w:rsidR="00704364" w:rsidRDefault="00704364">
      <w:pPr>
        <w:rPr>
          <w:noProof/>
          <w:lang w:eastAsia="ru-RU"/>
        </w:rPr>
      </w:pPr>
    </w:p>
    <w:p w:rsidR="0023770D" w:rsidRDefault="0023770D">
      <w:bookmarkStart w:id="0" w:name="_GoBack"/>
      <w:bookmarkEnd w:id="0"/>
    </w:p>
    <w:sectPr w:rsidR="0023770D" w:rsidSect="0023770D">
      <w:pgSz w:w="11906" w:h="16838"/>
      <w:pgMar w:top="28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51BEC"/>
    <w:rsid w:val="00003F84"/>
    <w:rsid w:val="00004044"/>
    <w:rsid w:val="00022410"/>
    <w:rsid w:val="000A266A"/>
    <w:rsid w:val="000D080C"/>
    <w:rsid w:val="000E7A20"/>
    <w:rsid w:val="001611DD"/>
    <w:rsid w:val="00163455"/>
    <w:rsid w:val="00175E74"/>
    <w:rsid w:val="001E44D6"/>
    <w:rsid w:val="001F5190"/>
    <w:rsid w:val="00223EBE"/>
    <w:rsid w:val="0023516E"/>
    <w:rsid w:val="0023770D"/>
    <w:rsid w:val="002952AA"/>
    <w:rsid w:val="002C442E"/>
    <w:rsid w:val="003268CC"/>
    <w:rsid w:val="00352AA1"/>
    <w:rsid w:val="00384F8F"/>
    <w:rsid w:val="003979B8"/>
    <w:rsid w:val="003B36EB"/>
    <w:rsid w:val="003D2A1A"/>
    <w:rsid w:val="0048698C"/>
    <w:rsid w:val="004B7D76"/>
    <w:rsid w:val="004D0BC3"/>
    <w:rsid w:val="00523873"/>
    <w:rsid w:val="00545F47"/>
    <w:rsid w:val="00582C7D"/>
    <w:rsid w:val="00592988"/>
    <w:rsid w:val="005E14D1"/>
    <w:rsid w:val="00647748"/>
    <w:rsid w:val="00704364"/>
    <w:rsid w:val="00763C1F"/>
    <w:rsid w:val="00766354"/>
    <w:rsid w:val="00787B0C"/>
    <w:rsid w:val="00804CE6"/>
    <w:rsid w:val="008429BC"/>
    <w:rsid w:val="00894A98"/>
    <w:rsid w:val="00951BEC"/>
    <w:rsid w:val="00957040"/>
    <w:rsid w:val="00960F9E"/>
    <w:rsid w:val="00961A7E"/>
    <w:rsid w:val="009868DF"/>
    <w:rsid w:val="009E3E0A"/>
    <w:rsid w:val="00A24923"/>
    <w:rsid w:val="00A46F71"/>
    <w:rsid w:val="00A61A7E"/>
    <w:rsid w:val="00A665D0"/>
    <w:rsid w:val="00A67743"/>
    <w:rsid w:val="00C3601E"/>
    <w:rsid w:val="00C83440"/>
    <w:rsid w:val="00C85C1E"/>
    <w:rsid w:val="00CA0F05"/>
    <w:rsid w:val="00CB1538"/>
    <w:rsid w:val="00CC660E"/>
    <w:rsid w:val="00D6430B"/>
    <w:rsid w:val="00DB3C96"/>
    <w:rsid w:val="00E07CA2"/>
    <w:rsid w:val="00E21EE4"/>
    <w:rsid w:val="00E90E80"/>
    <w:rsid w:val="00E92D85"/>
    <w:rsid w:val="00ED0E9A"/>
    <w:rsid w:val="00ED1887"/>
    <w:rsid w:val="00EE4C33"/>
    <w:rsid w:val="00EE5ECE"/>
    <w:rsid w:val="00F0496A"/>
    <w:rsid w:val="00F91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B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1B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51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1B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C2FBC279</Template>
  <TotalTime>77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Кудряшов Дмитрий</cp:lastModifiedBy>
  <cp:revision>25</cp:revision>
  <dcterms:created xsi:type="dcterms:W3CDTF">2015-01-31T10:59:00Z</dcterms:created>
  <dcterms:modified xsi:type="dcterms:W3CDTF">2020-06-09T13:00:00Z</dcterms:modified>
</cp:coreProperties>
</file>