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3E251D" w:rsidP="003D2A1A">
            <w:pPr>
              <w:jc w:val="center"/>
            </w:pPr>
            <w:r w:rsidRPr="003E251D">
              <w:rPr>
                <w:noProof/>
                <w:lang w:eastAsia="ru-RU"/>
              </w:rPr>
              <w:drawing>
                <wp:inline distT="0" distB="0" distL="0" distR="0" wp14:anchorId="47DC9C4C" wp14:editId="7564F01D">
                  <wp:extent cx="2888761" cy="2990850"/>
                  <wp:effectExtent l="19050" t="0" r="6839" b="0"/>
                  <wp:docPr id="16" name="Рисунок 1" descr="C:\Users\Админ\Desktop\Сайт\Гибочный инструмент\Инструмент Rolleri (Италия)\1 Инструмент типа Promecam+\6 Матрицы+\Матрицы с большим раскрытием+\Матрицы 60\Матрица 60⁰ тип Promecam M110.60.80\Матрица 60⁰ тип Promecam M110.60.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с большим раскрытием+\Матрицы 60\Матрица 60⁰ тип Promecam M110.60.80\Матрица 60⁰ тип Promecam M110.60.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623" cy="2989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F715C4" w:rsidRDefault="00276AE4" w:rsidP="00CD0FE0">
            <w:pPr>
              <w:jc w:val="center"/>
              <w:rPr>
                <w:b/>
              </w:rPr>
            </w:pPr>
            <w:r>
              <w:rPr>
                <w:b/>
              </w:rPr>
              <w:t>Матрица</w:t>
            </w:r>
            <w:r w:rsidR="00CD0FE0">
              <w:rPr>
                <w:b/>
              </w:rPr>
              <w:t xml:space="preserve"> </w:t>
            </w:r>
            <w:r w:rsidR="003E251D">
              <w:rPr>
                <w:b/>
              </w:rPr>
              <w:t xml:space="preserve">60⁰ тип </w:t>
            </w:r>
            <w:proofErr w:type="spellStart"/>
            <w:r w:rsidR="003E251D">
              <w:rPr>
                <w:b/>
              </w:rPr>
              <w:t>Promecam</w:t>
            </w:r>
            <w:proofErr w:type="spellEnd"/>
            <w:r w:rsidR="003E251D">
              <w:rPr>
                <w:b/>
              </w:rPr>
              <w:t xml:space="preserve"> M110</w:t>
            </w:r>
            <w:r w:rsidR="005B344A" w:rsidRPr="005B344A">
              <w:rPr>
                <w:b/>
              </w:rPr>
              <w:t>.60.</w:t>
            </w:r>
            <w:r w:rsidR="003E251D">
              <w:rPr>
                <w:b/>
              </w:rPr>
              <w:t>80</w:t>
            </w:r>
            <w:r w:rsidR="00F715C4">
              <w:rPr>
                <w:b/>
              </w:rPr>
              <w:t>/</w:t>
            </w:r>
            <w:r w:rsidR="00F715C4">
              <w:rPr>
                <w:b/>
                <w:lang w:val="en-US"/>
              </w:rPr>
              <w:t>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76AE4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276AE4" w:rsidRDefault="00276AE4" w:rsidP="007E6409"/>
        </w:tc>
        <w:tc>
          <w:tcPr>
            <w:tcW w:w="1985" w:type="dxa"/>
            <w:shd w:val="clear" w:color="auto" w:fill="auto"/>
          </w:tcPr>
          <w:p w:rsidR="00276AE4" w:rsidRPr="005B344A" w:rsidRDefault="005B344A" w:rsidP="003B73BD">
            <w:r w:rsidRPr="005B344A">
              <w:t>M86.60.63</w:t>
            </w:r>
            <w:r w:rsidR="00276AE4" w:rsidRPr="005B344A">
              <w:t>/</w:t>
            </w:r>
            <w:r w:rsidR="00276AE4" w:rsidRPr="005B344A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276AE4" w:rsidRDefault="00276AE4" w:rsidP="00523873">
            <w:pPr>
              <w:jc w:val="center"/>
            </w:pPr>
            <w:r>
              <w:t>805</w:t>
            </w:r>
          </w:p>
        </w:tc>
        <w:tc>
          <w:tcPr>
            <w:tcW w:w="850" w:type="dxa"/>
            <w:shd w:val="clear" w:color="auto" w:fill="auto"/>
          </w:tcPr>
          <w:p w:rsidR="00276AE4" w:rsidRPr="00785C9E" w:rsidRDefault="003E251D" w:rsidP="00A61A7E">
            <w:pPr>
              <w:jc w:val="center"/>
            </w:pPr>
            <w:r>
              <w:t>51,1</w:t>
            </w:r>
            <w:r w:rsidR="00276AE4">
              <w:t>0</w:t>
            </w:r>
          </w:p>
        </w:tc>
        <w:tc>
          <w:tcPr>
            <w:tcW w:w="1559" w:type="dxa"/>
            <w:shd w:val="clear" w:color="auto" w:fill="auto"/>
          </w:tcPr>
          <w:p w:rsidR="00276AE4" w:rsidRPr="00785C9E" w:rsidRDefault="00276AE4" w:rsidP="001C6429">
            <w:pPr>
              <w:jc w:val="center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276AE4" w:rsidRDefault="00276AE4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D7DBCD" wp14:editId="5B180117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A266A"/>
    <w:rsid w:val="000D080C"/>
    <w:rsid w:val="000E7A20"/>
    <w:rsid w:val="000F7306"/>
    <w:rsid w:val="001611DD"/>
    <w:rsid w:val="00163455"/>
    <w:rsid w:val="00223EBE"/>
    <w:rsid w:val="0023516E"/>
    <w:rsid w:val="0023770D"/>
    <w:rsid w:val="00276AE4"/>
    <w:rsid w:val="00281F96"/>
    <w:rsid w:val="002952AA"/>
    <w:rsid w:val="002B00BE"/>
    <w:rsid w:val="002C442E"/>
    <w:rsid w:val="003268CC"/>
    <w:rsid w:val="00352AA1"/>
    <w:rsid w:val="00355C42"/>
    <w:rsid w:val="003979B8"/>
    <w:rsid w:val="003B36EB"/>
    <w:rsid w:val="003B73BD"/>
    <w:rsid w:val="003D2A1A"/>
    <w:rsid w:val="003E251D"/>
    <w:rsid w:val="0048698C"/>
    <w:rsid w:val="00523873"/>
    <w:rsid w:val="00545F47"/>
    <w:rsid w:val="00582C7D"/>
    <w:rsid w:val="00592988"/>
    <w:rsid w:val="005B344A"/>
    <w:rsid w:val="005E14D1"/>
    <w:rsid w:val="00647748"/>
    <w:rsid w:val="00704364"/>
    <w:rsid w:val="0073766F"/>
    <w:rsid w:val="00763C1F"/>
    <w:rsid w:val="00766354"/>
    <w:rsid w:val="007F1934"/>
    <w:rsid w:val="00804CE6"/>
    <w:rsid w:val="00894A98"/>
    <w:rsid w:val="00951BEC"/>
    <w:rsid w:val="00960F9E"/>
    <w:rsid w:val="00961A7E"/>
    <w:rsid w:val="009868DF"/>
    <w:rsid w:val="009E3E0A"/>
    <w:rsid w:val="00A24923"/>
    <w:rsid w:val="00A61A7E"/>
    <w:rsid w:val="00A665D0"/>
    <w:rsid w:val="00A67743"/>
    <w:rsid w:val="00C25A73"/>
    <w:rsid w:val="00C67B92"/>
    <w:rsid w:val="00C83440"/>
    <w:rsid w:val="00C85C1E"/>
    <w:rsid w:val="00CA0F05"/>
    <w:rsid w:val="00CB1538"/>
    <w:rsid w:val="00CC660E"/>
    <w:rsid w:val="00CD0FE0"/>
    <w:rsid w:val="00CD38C6"/>
    <w:rsid w:val="00D6430B"/>
    <w:rsid w:val="00DB3C96"/>
    <w:rsid w:val="00E07CA2"/>
    <w:rsid w:val="00E90E80"/>
    <w:rsid w:val="00E92D85"/>
    <w:rsid w:val="00ED0E9A"/>
    <w:rsid w:val="00ED1887"/>
    <w:rsid w:val="00EE4C33"/>
    <w:rsid w:val="00EE5ECE"/>
    <w:rsid w:val="00F715C4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F1C8FD9C</Template>
  <TotalTime>75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25</cp:revision>
  <dcterms:created xsi:type="dcterms:W3CDTF">2015-01-31T10:59:00Z</dcterms:created>
  <dcterms:modified xsi:type="dcterms:W3CDTF">2020-06-09T10:25:00Z</dcterms:modified>
</cp:coreProperties>
</file>