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RPr="0021550B" w:rsidTr="00FD668B">
        <w:trPr>
          <w:trHeight w:val="115"/>
        </w:trPr>
        <w:tc>
          <w:tcPr>
            <w:tcW w:w="4820" w:type="dxa"/>
            <w:vMerge w:val="restart"/>
            <w:shd w:val="clear" w:color="auto" w:fill="auto"/>
          </w:tcPr>
          <w:p w:rsidR="00951BEC" w:rsidRPr="00FD668B" w:rsidRDefault="00FD668B" w:rsidP="00FD668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D694822" wp14:editId="5B012BB9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3080385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6F73D36" wp14:editId="65F414C2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3080385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FCD5601" wp14:editId="6369440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3156585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8645879" wp14:editId="1CA30B2D">
                  <wp:extent cx="1920065" cy="3000375"/>
                  <wp:effectExtent l="19050" t="0" r="3985" b="0"/>
                  <wp:docPr id="3" name="Рисунок 1" descr="C:\Users\Админ\Desktop\Сайт\Гибочный инструмент\Инструмент Rolleri (Италия)\1 Инструмент типа Promecam+\5 Пуансоны+\Пуансоны радиусные+\Держатель тип Promecam TOP.PC.120-20\Держатель тип Promecam TOP.PC.120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Держатель тип Promecam TOP.PC.120-20\Держатель тип Promecam TOP.PC.120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29" cy="300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21550B" w:rsidRDefault="00FD668B" w:rsidP="009868DF">
            <w:pPr>
              <w:jc w:val="center"/>
              <w:rPr>
                <w:b/>
                <w:lang w:val="en-US"/>
              </w:rPr>
            </w:pPr>
            <w:r w:rsidRPr="00FD668B">
              <w:rPr>
                <w:b/>
              </w:rPr>
              <w:t>Держатель</w:t>
            </w:r>
            <w:r w:rsidRPr="0021550B">
              <w:rPr>
                <w:b/>
                <w:lang w:val="en-US"/>
              </w:rPr>
              <w:t xml:space="preserve"> </w:t>
            </w:r>
            <w:r w:rsidRPr="00FD668B">
              <w:rPr>
                <w:b/>
              </w:rPr>
              <w:t>тип</w:t>
            </w:r>
            <w:r w:rsidRPr="0021550B">
              <w:rPr>
                <w:b/>
                <w:lang w:val="en-US"/>
              </w:rPr>
              <w:t xml:space="preserve"> Promecam TOP.PC.120-20</w:t>
            </w:r>
            <w:r w:rsidR="0021550B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Pr="0021550B" w:rsidRDefault="00523873" w:rsidP="007E6409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FD668B" w:rsidRDefault="00FD668B" w:rsidP="007E6409">
            <w:pPr>
              <w:rPr>
                <w:lang w:val="en-US"/>
              </w:rPr>
            </w:pPr>
            <w:r w:rsidRPr="00FD668B">
              <w:t>TOP.PC.120-20</w:t>
            </w:r>
            <w:r w:rsidR="00523873" w:rsidRPr="00A665D0">
              <w:t>/</w:t>
            </w:r>
            <w:r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FD668B" w:rsidP="00523873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 w:rsidR="00523873">
              <w:t>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FD668B" w:rsidP="00523873">
            <w:pPr>
              <w:jc w:val="center"/>
            </w:pPr>
            <w:r>
              <w:rPr>
                <w:lang w:val="en-US"/>
              </w:rPr>
              <w:t>10</w:t>
            </w:r>
            <w:r w:rsidR="005E5671">
              <w:t>,0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FD668B" w:rsidP="007E6409">
            <w:pPr>
              <w:jc w:val="center"/>
            </w:pPr>
            <w:r>
              <w:rPr>
                <w:lang w:val="en-US"/>
              </w:rPr>
              <w:t>10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FD668B" w:rsidTr="00FD668B">
        <w:trPr>
          <w:trHeight w:val="5686"/>
        </w:trPr>
        <w:tc>
          <w:tcPr>
            <w:tcW w:w="4820" w:type="dxa"/>
            <w:vMerge/>
            <w:shd w:val="clear" w:color="auto" w:fill="auto"/>
          </w:tcPr>
          <w:p w:rsidR="00FD668B" w:rsidRDefault="00FD668B" w:rsidP="007E6409"/>
        </w:tc>
        <w:tc>
          <w:tcPr>
            <w:tcW w:w="6804" w:type="dxa"/>
            <w:gridSpan w:val="5"/>
            <w:shd w:val="clear" w:color="auto" w:fill="auto"/>
          </w:tcPr>
          <w:p w:rsidR="00FD668B" w:rsidRDefault="00FD668B" w:rsidP="007E6409">
            <w:pPr>
              <w:jc w:val="center"/>
            </w:pPr>
            <w:bookmarkStart w:id="0" w:name="_GoBack"/>
            <w:bookmarkEnd w:id="0"/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21550B"/>
    <w:rsid w:val="00223EBE"/>
    <w:rsid w:val="0023770D"/>
    <w:rsid w:val="002952AA"/>
    <w:rsid w:val="002C442E"/>
    <w:rsid w:val="003268CC"/>
    <w:rsid w:val="00352AA1"/>
    <w:rsid w:val="004712B2"/>
    <w:rsid w:val="00523873"/>
    <w:rsid w:val="00545F47"/>
    <w:rsid w:val="00592988"/>
    <w:rsid w:val="005C59FB"/>
    <w:rsid w:val="005E5671"/>
    <w:rsid w:val="00704364"/>
    <w:rsid w:val="00763C1F"/>
    <w:rsid w:val="00951BEC"/>
    <w:rsid w:val="00960F9E"/>
    <w:rsid w:val="009868DF"/>
    <w:rsid w:val="00A24923"/>
    <w:rsid w:val="00A665D0"/>
    <w:rsid w:val="00A67743"/>
    <w:rsid w:val="00B50E2F"/>
    <w:rsid w:val="00C26E2C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51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2020-06-09T18:43:00Z</dcterms:modified>
</cp:coreProperties>
</file>