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276"/>
        <w:gridCol w:w="1417"/>
        <w:gridCol w:w="992"/>
        <w:gridCol w:w="1560"/>
        <w:gridCol w:w="1275"/>
      </w:tblGrid>
      <w:tr w:rsidR="00BF0B35" w:rsidTr="00F505A7">
        <w:trPr>
          <w:trHeight w:val="115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BF0B35" w:rsidRDefault="00BF0B35" w:rsidP="00EE6024"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F505A7">
              <w:rPr>
                <w:noProof/>
                <w:lang w:eastAsia="ru-RU"/>
              </w:rPr>
              <w:drawing>
                <wp:inline distT="0" distB="0" distL="0" distR="0" wp14:anchorId="0867BCEB" wp14:editId="0EC74BC1">
                  <wp:extent cx="2105025" cy="1645747"/>
                  <wp:effectExtent l="19050" t="0" r="9525" b="0"/>
                  <wp:docPr id="1" name="Рисунок 1" descr="C:\Users\Админ\Desktop\Сайт\Гибочный инструмент\Инструмент Rolleri (Италия)\1 Инструмент типа Promecam+\5 Пуансоны+\Пуансоны радиусные+\Вставка радиусная TOP.C08 - TOP.C40\Вставка радиусная TOP.C08 - TOP.C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5 Пуансоны+\Пуансоны радиусные+\Вставка радиусная TOP.C08 - TOP.C40\Вставка радиусная TOP.C08 - TOP.C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645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6"/>
          </w:tcPr>
          <w:p w:rsidR="00BF0B35" w:rsidRPr="00B04636" w:rsidRDefault="00B04636" w:rsidP="009868D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Вставка радиусная C</w:t>
            </w:r>
            <w:r>
              <w:rPr>
                <w:b/>
                <w:lang w:val="en-US"/>
              </w:rPr>
              <w:t>25</w:t>
            </w:r>
          </w:p>
        </w:tc>
      </w:tr>
      <w:tr w:rsidR="003D2E7D" w:rsidTr="003D2E7D">
        <w:trPr>
          <w:trHeight w:val="245"/>
        </w:trPr>
        <w:tc>
          <w:tcPr>
            <w:tcW w:w="3686" w:type="dxa"/>
            <w:vMerge/>
            <w:shd w:val="clear" w:color="auto" w:fill="auto"/>
          </w:tcPr>
          <w:p w:rsidR="00F505A7" w:rsidRDefault="00F505A7" w:rsidP="007E6409"/>
        </w:tc>
        <w:tc>
          <w:tcPr>
            <w:tcW w:w="1418" w:type="dxa"/>
            <w:shd w:val="clear" w:color="auto" w:fill="auto"/>
            <w:vAlign w:val="center"/>
          </w:tcPr>
          <w:p w:rsidR="00F505A7" w:rsidRPr="004C4D74" w:rsidRDefault="00F505A7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vAlign w:val="center"/>
          </w:tcPr>
          <w:p w:rsidR="00F505A7" w:rsidRDefault="00F505A7" w:rsidP="00BF0B35">
            <w:pPr>
              <w:jc w:val="center"/>
            </w:pPr>
            <w:r>
              <w:t>Радиус, 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05A7" w:rsidRPr="00523873" w:rsidRDefault="00F505A7" w:rsidP="00BF0B35">
            <w:pPr>
              <w:jc w:val="center"/>
            </w:pPr>
            <w:r>
              <w:t>длина,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5A7" w:rsidRPr="00523873" w:rsidRDefault="00F505A7" w:rsidP="00BF0B35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5A7" w:rsidRPr="00524CE1" w:rsidRDefault="00F505A7" w:rsidP="00BF0B35">
            <w:pPr>
              <w:jc w:val="center"/>
            </w:pPr>
            <w:r>
              <w:t>макс. усилие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05A7" w:rsidRPr="00524CE1" w:rsidRDefault="00F505A7" w:rsidP="00BF0B35">
            <w:pPr>
              <w:jc w:val="center"/>
            </w:pPr>
          </w:p>
        </w:tc>
      </w:tr>
      <w:tr w:rsidR="003D2E7D" w:rsidTr="003D2E7D">
        <w:trPr>
          <w:trHeight w:val="63"/>
        </w:trPr>
        <w:tc>
          <w:tcPr>
            <w:tcW w:w="3686" w:type="dxa"/>
            <w:vMerge/>
            <w:shd w:val="clear" w:color="auto" w:fill="auto"/>
          </w:tcPr>
          <w:p w:rsidR="0066412C" w:rsidRDefault="0066412C" w:rsidP="007E6409"/>
        </w:tc>
        <w:tc>
          <w:tcPr>
            <w:tcW w:w="1418" w:type="dxa"/>
            <w:shd w:val="clear" w:color="auto" w:fill="auto"/>
            <w:vAlign w:val="bottom"/>
          </w:tcPr>
          <w:p w:rsidR="0066412C" w:rsidRDefault="006641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TOP.C25</w:t>
            </w:r>
          </w:p>
        </w:tc>
        <w:tc>
          <w:tcPr>
            <w:tcW w:w="1276" w:type="dxa"/>
            <w:vAlign w:val="bottom"/>
          </w:tcPr>
          <w:p w:rsidR="0066412C" w:rsidRDefault="0066412C" w:rsidP="006641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25,00</w:t>
            </w:r>
          </w:p>
        </w:tc>
        <w:tc>
          <w:tcPr>
            <w:tcW w:w="1417" w:type="dxa"/>
            <w:shd w:val="clear" w:color="auto" w:fill="auto"/>
          </w:tcPr>
          <w:p w:rsidR="0066412C" w:rsidRDefault="0066412C" w:rsidP="0066412C">
            <w:pPr>
              <w:jc w:val="center"/>
            </w:pPr>
            <w:r>
              <w:t>525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6412C" w:rsidRDefault="0066412C" w:rsidP="006641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8,10</w:t>
            </w:r>
          </w:p>
        </w:tc>
        <w:tc>
          <w:tcPr>
            <w:tcW w:w="1560" w:type="dxa"/>
            <w:shd w:val="clear" w:color="auto" w:fill="auto"/>
          </w:tcPr>
          <w:p w:rsidR="0066412C" w:rsidRDefault="0066412C" w:rsidP="0066412C">
            <w:pPr>
              <w:jc w:val="center"/>
            </w:pPr>
            <w:r w:rsidRPr="00865D2D">
              <w:t>100 т/метр</w:t>
            </w:r>
          </w:p>
        </w:tc>
        <w:tc>
          <w:tcPr>
            <w:tcW w:w="1275" w:type="dxa"/>
            <w:shd w:val="clear" w:color="auto" w:fill="auto"/>
          </w:tcPr>
          <w:p w:rsidR="0066412C" w:rsidRDefault="0066412C" w:rsidP="0066412C">
            <w:pPr>
              <w:jc w:val="center"/>
            </w:pPr>
            <w:r w:rsidRPr="00564964">
              <w:t>заказать</w:t>
            </w:r>
          </w:p>
        </w:tc>
      </w:tr>
      <w:tr w:rsidR="00BF0B35" w:rsidTr="00F505A7">
        <w:trPr>
          <w:trHeight w:val="544"/>
        </w:trPr>
        <w:tc>
          <w:tcPr>
            <w:tcW w:w="3686" w:type="dxa"/>
            <w:vMerge/>
            <w:shd w:val="clear" w:color="auto" w:fill="auto"/>
          </w:tcPr>
          <w:p w:rsidR="00BF0B35" w:rsidRDefault="00BF0B35" w:rsidP="007E6409"/>
        </w:tc>
        <w:tc>
          <w:tcPr>
            <w:tcW w:w="7938" w:type="dxa"/>
            <w:gridSpan w:val="6"/>
          </w:tcPr>
          <w:p w:rsidR="00BF0B35" w:rsidRDefault="00BF0B35" w:rsidP="00A24923">
            <w:pPr>
              <w:jc w:val="center"/>
            </w:pPr>
          </w:p>
          <w:p w:rsidR="00BF0B35" w:rsidRDefault="00BF0B35" w:rsidP="00A24923">
            <w:pPr>
              <w:jc w:val="center"/>
            </w:pPr>
          </w:p>
          <w:p w:rsidR="00BF0B35" w:rsidRPr="00A24923" w:rsidRDefault="00BF0B35" w:rsidP="00A24923">
            <w:pPr>
              <w:jc w:val="both"/>
            </w:pPr>
          </w:p>
        </w:tc>
      </w:tr>
    </w:tbl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A266A"/>
    <w:rsid w:val="000D080C"/>
    <w:rsid w:val="000E7A20"/>
    <w:rsid w:val="00193FB9"/>
    <w:rsid w:val="00223EBE"/>
    <w:rsid w:val="0023770D"/>
    <w:rsid w:val="002952AA"/>
    <w:rsid w:val="002C442E"/>
    <w:rsid w:val="003268CC"/>
    <w:rsid w:val="00352AA1"/>
    <w:rsid w:val="003D2E7D"/>
    <w:rsid w:val="004712B2"/>
    <w:rsid w:val="00523873"/>
    <w:rsid w:val="00545F47"/>
    <w:rsid w:val="00592988"/>
    <w:rsid w:val="005C59FB"/>
    <w:rsid w:val="005E5671"/>
    <w:rsid w:val="0066412C"/>
    <w:rsid w:val="00704364"/>
    <w:rsid w:val="00763C1F"/>
    <w:rsid w:val="00951BEC"/>
    <w:rsid w:val="00960F9E"/>
    <w:rsid w:val="009868DF"/>
    <w:rsid w:val="00A24923"/>
    <w:rsid w:val="00A665D0"/>
    <w:rsid w:val="00A67743"/>
    <w:rsid w:val="00B04636"/>
    <w:rsid w:val="00BF0B35"/>
    <w:rsid w:val="00C26E2C"/>
    <w:rsid w:val="00C83440"/>
    <w:rsid w:val="00C85C1E"/>
    <w:rsid w:val="00CB1538"/>
    <w:rsid w:val="00CC660E"/>
    <w:rsid w:val="00D6430B"/>
    <w:rsid w:val="00D8343F"/>
    <w:rsid w:val="00E92D85"/>
    <w:rsid w:val="00EB24F8"/>
    <w:rsid w:val="00ED0E9A"/>
    <w:rsid w:val="00ED1887"/>
    <w:rsid w:val="00EE5ECE"/>
    <w:rsid w:val="00EE6024"/>
    <w:rsid w:val="00F5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ED2D4329</Template>
  <TotalTime>112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13</cp:revision>
  <dcterms:created xsi:type="dcterms:W3CDTF">2015-01-31T10:59:00Z</dcterms:created>
  <dcterms:modified xsi:type="dcterms:W3CDTF">2020-06-09T18:13:00Z</dcterms:modified>
</cp:coreProperties>
</file>