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0867BCEB" wp14:editId="0EC74BC1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F82DC3" w:rsidRDefault="00B04636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</w:t>
            </w:r>
            <w:r>
              <w:rPr>
                <w:b/>
                <w:lang w:val="en-US"/>
              </w:rPr>
              <w:t>25</w:t>
            </w:r>
            <w:r w:rsidR="00F82DC3">
              <w:rPr>
                <w:b/>
              </w:rPr>
              <w:t>/</w:t>
            </w:r>
            <w:r w:rsidR="00F82DC3">
              <w:rPr>
                <w:b/>
                <w:lang w:val="en-US"/>
              </w:rPr>
              <w:t>F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Pr="00F82DC3" w:rsidRDefault="0066412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TOP.C25</w:t>
            </w:r>
            <w:r w:rsidR="00F82DC3">
              <w:rPr>
                <w:rFonts w:ascii="Calibri" w:hAnsi="Calibri"/>
                <w:color w:val="000000"/>
                <w:lang w:val="en-US"/>
              </w:rPr>
              <w:t>/F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66412C" w:rsidRDefault="0066412C" w:rsidP="0066412C">
            <w:pPr>
              <w:jc w:val="center"/>
            </w:pPr>
            <w: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</w:p>
        </w:tc>
      </w:tr>
    </w:tbl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04636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  <w:rsid w:val="00F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14</cp:revision>
  <dcterms:created xsi:type="dcterms:W3CDTF">2015-01-31T10:59:00Z</dcterms:created>
  <dcterms:modified xsi:type="dcterms:W3CDTF">2020-06-09T18:16:00Z</dcterms:modified>
</cp:coreProperties>
</file>