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995868" w:rsidP="00704364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430D804" wp14:editId="70DBE945">
                  <wp:extent cx="1562718" cy="2047875"/>
                  <wp:effectExtent l="19050" t="0" r="0" b="0"/>
                  <wp:docPr id="2" name="Рисунок 1" descr="C:\Users\Админ\Desktop\Сайт\Гибочный инструмент\Инструмент Rolleri (Италия)\1 Инструмент типа Promecam+\5 Пуансоны+\Пуансоны 60+\Пуансон 60⁰ тип Promecam P.190.60.R08\Пуансон 60⁰ тип Promecam P.190.60.R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60+\Пуансон 60⁰ тип Promecam P.190.60.R08\Пуансон 60⁰ тип Promecam P.190.60.R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18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F90E86A" wp14:editId="3530F729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286B2C4" wp14:editId="7484DEFE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86BB5A7" wp14:editId="4724996A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21E57DD" wp14:editId="411DA9C1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7121AB" w:rsidRDefault="00995868" w:rsidP="009868D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Пуансон</w:t>
            </w:r>
            <w:r w:rsidRPr="00995868">
              <w:rPr>
                <w:b/>
              </w:rPr>
              <w:t xml:space="preserve"> тип </w:t>
            </w:r>
            <w:proofErr w:type="spellStart"/>
            <w:r w:rsidRPr="00995868">
              <w:rPr>
                <w:b/>
              </w:rPr>
              <w:t>Promecam</w:t>
            </w:r>
            <w:proofErr w:type="spellEnd"/>
            <w:r w:rsidRPr="00995868">
              <w:rPr>
                <w:b/>
              </w:rPr>
              <w:t xml:space="preserve"> P.190.60.R08</w:t>
            </w:r>
            <w:r w:rsidR="007121AB">
              <w:rPr>
                <w:b/>
                <w:lang w:val="en-US"/>
              </w:rPr>
              <w:t>/F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766354" w:rsidRDefault="00995868" w:rsidP="007E6409">
            <w:r w:rsidRPr="00995868">
              <w:t>P.190.60.R08</w:t>
            </w:r>
            <w:r w:rsidR="00523873" w:rsidRPr="00766354">
              <w:t>/</w:t>
            </w:r>
            <w:r w:rsidR="00523873" w:rsidRPr="00766354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805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995868" w:rsidP="00ED1887">
            <w:pPr>
              <w:jc w:val="center"/>
            </w:pPr>
            <w:r>
              <w:rPr>
                <w:lang w:val="en-US"/>
              </w:rPr>
              <w:t>40</w:t>
            </w:r>
            <w:r w:rsidR="00523873">
              <w:t>,</w:t>
            </w:r>
            <w:r>
              <w:rPr>
                <w:lang w:val="en-US"/>
              </w:rPr>
              <w:t>2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995868" w:rsidP="00647748">
            <w:pPr>
              <w:jc w:val="center"/>
            </w:pPr>
            <w:r>
              <w:rPr>
                <w:lang w:val="en-US"/>
              </w:rPr>
              <w:t>40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E5C5CB" wp14:editId="5FE1CFEA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1611DD"/>
    <w:rsid w:val="00163455"/>
    <w:rsid w:val="001D37E6"/>
    <w:rsid w:val="00223EBE"/>
    <w:rsid w:val="0023770D"/>
    <w:rsid w:val="002952AA"/>
    <w:rsid w:val="002C442E"/>
    <w:rsid w:val="003268CC"/>
    <w:rsid w:val="00352AA1"/>
    <w:rsid w:val="003979B8"/>
    <w:rsid w:val="003B36EB"/>
    <w:rsid w:val="00523873"/>
    <w:rsid w:val="00545F47"/>
    <w:rsid w:val="00582C7D"/>
    <w:rsid w:val="00592988"/>
    <w:rsid w:val="005E14D1"/>
    <w:rsid w:val="00647748"/>
    <w:rsid w:val="00704364"/>
    <w:rsid w:val="007121AB"/>
    <w:rsid w:val="00763C1F"/>
    <w:rsid w:val="00766354"/>
    <w:rsid w:val="00804CE6"/>
    <w:rsid w:val="00951BEC"/>
    <w:rsid w:val="00960F9E"/>
    <w:rsid w:val="00961A7E"/>
    <w:rsid w:val="009868DF"/>
    <w:rsid w:val="00995868"/>
    <w:rsid w:val="00A24923"/>
    <w:rsid w:val="00A665D0"/>
    <w:rsid w:val="00A67743"/>
    <w:rsid w:val="00C83440"/>
    <w:rsid w:val="00C85C1E"/>
    <w:rsid w:val="00CB1538"/>
    <w:rsid w:val="00CC660E"/>
    <w:rsid w:val="00D6430B"/>
    <w:rsid w:val="00E07CA2"/>
    <w:rsid w:val="00E92D85"/>
    <w:rsid w:val="00ED0E9A"/>
    <w:rsid w:val="00ED1887"/>
    <w:rsid w:val="00EE4C33"/>
    <w:rsid w:val="00E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61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13</cp:revision>
  <dcterms:created xsi:type="dcterms:W3CDTF">2015-01-31T10:59:00Z</dcterms:created>
  <dcterms:modified xsi:type="dcterms:W3CDTF">2020-06-09T19:00:00Z</dcterms:modified>
</cp:coreProperties>
</file>