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82A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-631149</wp:posOffset>
            </wp:positionH>
            <wp:positionV relativeFrom="paragraph">
              <wp:posOffset>-2209</wp:posOffset>
            </wp:positionV>
            <wp:extent cx="6563775" cy="2393343"/>
            <wp:effectExtent l="0" t="0" r="889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42" cy="23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="-743" w:tblpY="7952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115"/>
        <w:gridCol w:w="2148"/>
        <w:gridCol w:w="1701"/>
        <w:gridCol w:w="1541"/>
        <w:gridCol w:w="2548"/>
      </w:tblGrid>
      <w:tr w:rsidR="00D82ADF" w:rsidTr="00D82ADF">
        <w:trPr>
          <w:trHeight w:val="7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Default="00D82ADF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Default="00D82ADF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Default="00D82ADF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82ADF" w:rsidRDefault="00D82ADF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F" w:rsidRDefault="00D82ADF" w:rsidP="00D82A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Параметры,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F" w:rsidRDefault="00D82ADF" w:rsidP="00D82A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Default="00D82ADF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82ADF" w:rsidRPr="00104001" w:rsidTr="00D82ADF">
        <w:trPr>
          <w:trHeight w:val="709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F" w:rsidRDefault="00D82ADF" w:rsidP="002A0F26">
            <w:pPr>
              <w:spacing w:after="0" w:line="240" w:lineRule="auto"/>
            </w:pPr>
            <w:r>
              <w:t xml:space="preserve">    </w:t>
            </w:r>
          </w:p>
          <w:p w:rsidR="00D82ADF" w:rsidRPr="00DD252E" w:rsidRDefault="00D82ADF" w:rsidP="002A0F26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67533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F" w:rsidRDefault="00D82ADF" w:rsidP="002A0F26">
            <w:pPr>
              <w:spacing w:after="0" w:line="240" w:lineRule="auto"/>
            </w:pPr>
          </w:p>
          <w:p w:rsidR="00D82ADF" w:rsidRPr="002A0F26" w:rsidRDefault="00D82ADF" w:rsidP="002A0F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F" w:rsidRPr="00D60284" w:rsidRDefault="00D82ADF" w:rsidP="00D82ADF">
            <w:pPr>
              <w:spacing w:after="0" w:line="240" w:lineRule="auto"/>
            </w:pPr>
            <w:r w:rsidRPr="00D82ADF">
              <w:t xml:space="preserve">Вал с 2 шарнирами равных угловых скоростей для </w:t>
            </w:r>
            <w:proofErr w:type="spellStart"/>
            <w:r w:rsidRPr="00D82ADF">
              <w:t>Altesa</w:t>
            </w:r>
            <w:proofErr w:type="spellEnd"/>
            <w:r w:rsidRPr="00D82ADF">
              <w:t xml:space="preserve"> </w:t>
            </w:r>
            <w:proofErr w:type="spellStart"/>
            <w:r w:rsidRPr="00D82ADF">
              <w:t>Advantage</w:t>
            </w:r>
            <w:proofErr w:type="spell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DF" w:rsidRPr="00D82ADF" w:rsidRDefault="00D82ADF" w:rsidP="00D82ADF">
            <w:pPr>
              <w:pStyle w:val="a3"/>
              <w:jc w:val="center"/>
            </w:pPr>
            <w:r>
              <w:rPr>
                <w:lang w:val="en-US"/>
              </w:rPr>
              <w:t>D=</w:t>
            </w:r>
            <w:r w:rsidRPr="00D82ADF">
              <w:rPr>
                <w:lang w:val="en-US"/>
              </w:rPr>
              <w:t>32</w:t>
            </w:r>
          </w:p>
          <w:p w:rsidR="00D82ADF" w:rsidRPr="00D82ADF" w:rsidRDefault="00D82ADF" w:rsidP="00D82ADF">
            <w:pPr>
              <w:pStyle w:val="a3"/>
              <w:jc w:val="center"/>
            </w:pPr>
            <w:r>
              <w:rPr>
                <w:lang w:val="en-US"/>
              </w:rPr>
              <w:t>d=</w:t>
            </w:r>
            <w:r w:rsidRPr="00D82ADF">
              <w:rPr>
                <w:lang w:val="en-US"/>
              </w:rPr>
              <w:t>16</w:t>
            </w:r>
          </w:p>
          <w:p w:rsidR="00D82ADF" w:rsidRDefault="00D82ADF" w:rsidP="00D82AD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D82ADF">
              <w:rPr>
                <w:lang w:val="en-US"/>
              </w:rPr>
              <w:t>=180</w:t>
            </w:r>
          </w:p>
          <w:p w:rsidR="00D82ADF" w:rsidRDefault="00D82ADF" w:rsidP="00DD252E">
            <w:pPr>
              <w:spacing w:after="0" w:line="240" w:lineRule="auto"/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ADF" w:rsidRDefault="00D82ADF" w:rsidP="00D82ADF">
            <w:pPr>
              <w:spacing w:after="0" w:line="240" w:lineRule="auto"/>
              <w:jc w:val="center"/>
            </w:pPr>
          </w:p>
          <w:p w:rsidR="00D82ADF" w:rsidRDefault="00D82ADF" w:rsidP="00D82ADF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F" w:rsidRPr="00D82ADF" w:rsidRDefault="00D82ADF" w:rsidP="00DD252E">
            <w:pPr>
              <w:spacing w:after="0" w:line="240" w:lineRule="auto"/>
            </w:pPr>
            <w:r>
              <w:t xml:space="preserve">Кромкооблицовочные станки </w:t>
            </w:r>
            <w:r w:rsidRPr="00D82ADF">
              <w:t xml:space="preserve"> </w:t>
            </w:r>
            <w:proofErr w:type="spellStart"/>
            <w:r w:rsidRPr="00D82ADF">
              <w:t>Altesa</w:t>
            </w:r>
            <w:proofErr w:type="spellEnd"/>
            <w:r>
              <w:t xml:space="preserve"> </w:t>
            </w:r>
            <w:r w:rsidRPr="00D82ADF">
              <w:t xml:space="preserve"> </w:t>
            </w:r>
            <w:proofErr w:type="spellStart"/>
            <w:r w:rsidRPr="00D82ADF">
              <w:t>Advantage</w:t>
            </w:r>
            <w:proofErr w:type="spellEnd"/>
            <w:r>
              <w:t xml:space="preserve">  4000/5000/</w:t>
            </w:r>
            <w:r>
              <w:rPr>
                <w:lang w:val="en-US"/>
              </w:rPr>
              <w:t>EVO</w:t>
            </w:r>
          </w:p>
        </w:tc>
      </w:tr>
      <w:tr w:rsidR="00D82ADF" w:rsidRPr="00104001" w:rsidTr="00D82ADF">
        <w:trPr>
          <w:trHeight w:val="709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spacing w:after="0" w:line="240" w:lineRule="auto"/>
            </w:pPr>
          </w:p>
        </w:tc>
      </w:tr>
      <w:tr w:rsidR="00D82ADF" w:rsidRPr="004A3CD6" w:rsidTr="00D82ADF">
        <w:trPr>
          <w:trHeight w:val="709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104001" w:rsidRDefault="00D82ADF" w:rsidP="002A0F26">
            <w:pPr>
              <w:spacing w:after="0" w:line="240" w:lineRule="auto"/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F" w:rsidRPr="00104001" w:rsidRDefault="00D82ADF" w:rsidP="002A0F26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D82ADF" w:rsidRPr="004557CB" w:rsidRDefault="00D82ADF" w:rsidP="002A0F26">
            <w:pPr>
              <w:spacing w:after="0" w:line="240" w:lineRule="auto"/>
              <w:jc w:val="center"/>
            </w:pPr>
            <w:r>
              <w:rPr>
                <w:lang w:val="en-US"/>
              </w:rPr>
              <w:t>HCM</w:t>
            </w: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F" w:rsidRPr="005F1BF5" w:rsidRDefault="00D82ADF" w:rsidP="002A0F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F" w:rsidRPr="005F1BF5" w:rsidRDefault="00D82ADF" w:rsidP="002A0F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DF" w:rsidRPr="005F1BF5" w:rsidRDefault="00D82ADF" w:rsidP="002A0F2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  <w:bookmarkStart w:id="0" w:name="_GoBack"/>
      <w:bookmarkEnd w:id="0"/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82ADF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8DD75EF2</Template>
  <TotalTime>763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84</cp:revision>
  <dcterms:created xsi:type="dcterms:W3CDTF">2020-04-23T08:24:00Z</dcterms:created>
  <dcterms:modified xsi:type="dcterms:W3CDTF">2020-06-10T07:49:00Z</dcterms:modified>
</cp:coreProperties>
</file>