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76FF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D90879" wp14:editId="4126D569">
            <wp:simplePos x="0" y="0"/>
            <wp:positionH relativeFrom="column">
              <wp:posOffset>-327508</wp:posOffset>
            </wp:positionH>
            <wp:positionV relativeFrom="paragraph">
              <wp:posOffset>150749</wp:posOffset>
            </wp:positionV>
            <wp:extent cx="6502801" cy="242133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801" cy="242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58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10419E" w:rsidTr="0010419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10419E" w:rsidRPr="002C3080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0419E" w:rsidTr="0010419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9E" w:rsidRDefault="0010419E" w:rsidP="0010419E">
            <w:pPr>
              <w:spacing w:after="0" w:line="240" w:lineRule="auto"/>
            </w:pPr>
            <w:r>
              <w:t xml:space="preserve">    </w:t>
            </w:r>
          </w:p>
          <w:p w:rsidR="0010419E" w:rsidRPr="00A379D4" w:rsidRDefault="0010419E" w:rsidP="0010419E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276FF4">
              <w:t>066190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9E" w:rsidRPr="000D7E21" w:rsidRDefault="00276FF4" w:rsidP="0010419E">
            <w:pPr>
              <w:spacing w:after="0" w:line="240" w:lineRule="auto"/>
            </w:pPr>
            <w:r w:rsidRPr="00276FF4">
              <w:t>Термопара L=80мм (HCM/BLUE LINE 3 провода)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4" w:rsidRPr="00276FF4" w:rsidRDefault="00276FF4" w:rsidP="0010419E">
            <w:pPr>
              <w:pStyle w:val="a3"/>
            </w:pPr>
            <w:r w:rsidRPr="00276FF4">
              <w:rPr>
                <w:lang w:val="en-US"/>
              </w:rPr>
              <w:t xml:space="preserve">D=6    </w:t>
            </w:r>
          </w:p>
          <w:p w:rsidR="00276FF4" w:rsidRPr="00276FF4" w:rsidRDefault="00276FF4" w:rsidP="0010419E">
            <w:pPr>
              <w:pStyle w:val="a3"/>
            </w:pPr>
            <w:r w:rsidRPr="00276FF4">
              <w:rPr>
                <w:lang w:val="en-US"/>
              </w:rPr>
              <w:t xml:space="preserve">L=8   </w:t>
            </w:r>
          </w:p>
          <w:p w:rsidR="0010419E" w:rsidRPr="00276FF4" w:rsidRDefault="00276FF4" w:rsidP="0010419E">
            <w:pPr>
              <w:pStyle w:val="a3"/>
              <w:rPr>
                <w:rFonts w:asciiTheme="minorHAnsi" w:hAnsiTheme="minorHAnsi"/>
              </w:rPr>
            </w:pPr>
            <w:r>
              <w:rPr>
                <w:lang w:val="en-US"/>
              </w:rPr>
              <w:t>L₁</w:t>
            </w:r>
            <w:r w:rsidRPr="00276FF4">
              <w:rPr>
                <w:lang w:val="en-US"/>
              </w:rPr>
              <w:t>=20   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Default="0010419E" w:rsidP="0010419E">
            <w:pPr>
              <w:spacing w:after="0" w:line="240" w:lineRule="auto"/>
              <w:jc w:val="center"/>
            </w:pPr>
          </w:p>
          <w:p w:rsidR="0010419E" w:rsidRPr="000D7E21" w:rsidRDefault="0010419E" w:rsidP="0010419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Default="0010419E" w:rsidP="0010419E">
            <w:pPr>
              <w:spacing w:after="0" w:line="240" w:lineRule="auto"/>
              <w:jc w:val="center"/>
            </w:pPr>
          </w:p>
          <w:p w:rsidR="00022C46" w:rsidRDefault="0010419E" w:rsidP="00022C46">
            <w:pPr>
              <w:spacing w:after="0" w:line="240" w:lineRule="auto"/>
              <w:jc w:val="center"/>
            </w:pPr>
            <w:r>
              <w:t>Металл</w:t>
            </w:r>
            <w:r w:rsidR="00022C46">
              <w:t>,</w:t>
            </w:r>
          </w:p>
          <w:p w:rsidR="00022C46" w:rsidRPr="00022C46" w:rsidRDefault="00022C46" w:rsidP="00022C46">
            <w:pPr>
              <w:spacing w:after="0" w:line="240" w:lineRule="auto"/>
              <w:jc w:val="center"/>
            </w:pPr>
            <w:r>
              <w:t>ПВХ</w:t>
            </w:r>
            <w:bookmarkStart w:id="0" w:name="_GoBack"/>
            <w:bookmarkEnd w:id="0"/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Pr="00276FF4" w:rsidRDefault="00276FF4" w:rsidP="0010419E">
            <w:pPr>
              <w:spacing w:after="0" w:line="240" w:lineRule="auto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HCM 365</w:t>
            </w:r>
            <w:r>
              <w:t>/465</w:t>
            </w:r>
          </w:p>
        </w:tc>
      </w:tr>
      <w:tr w:rsidR="0010419E" w:rsidTr="001041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FD3170" w:rsidRDefault="0010419E" w:rsidP="0010419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</w:tr>
      <w:tr w:rsidR="0010419E" w:rsidRPr="004A3CD6" w:rsidTr="001041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9E" w:rsidRPr="004A3CD6" w:rsidRDefault="0010419E" w:rsidP="0010419E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10419E" w:rsidRPr="00FB63EA" w:rsidRDefault="00FB63EA" w:rsidP="0010419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HCM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F4" w:rsidRDefault="00276FF4" w:rsidP="00EA2EC8">
      <w:pPr>
        <w:spacing w:after="0" w:line="240" w:lineRule="auto"/>
      </w:pPr>
      <w:r>
        <w:separator/>
      </w:r>
    </w:p>
  </w:endnote>
  <w:endnote w:type="continuationSeparator" w:id="0">
    <w:p w:rsidR="00276FF4" w:rsidRDefault="00276FF4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F4" w:rsidRDefault="00276FF4" w:rsidP="00EA2EC8">
      <w:pPr>
        <w:spacing w:after="0" w:line="240" w:lineRule="auto"/>
      </w:pPr>
      <w:r>
        <w:separator/>
      </w:r>
    </w:p>
  </w:footnote>
  <w:footnote w:type="continuationSeparator" w:id="0">
    <w:p w:rsidR="00276FF4" w:rsidRDefault="00276FF4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F4" w:rsidRDefault="00276FF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FF4" w:rsidRDefault="00276FF4">
    <w:pPr>
      <w:pStyle w:val="a6"/>
    </w:pPr>
  </w:p>
  <w:p w:rsidR="00276FF4" w:rsidRDefault="00276FF4">
    <w:pPr>
      <w:pStyle w:val="a6"/>
    </w:pPr>
  </w:p>
  <w:p w:rsidR="00276FF4" w:rsidRDefault="00276FF4">
    <w:pPr>
      <w:pStyle w:val="a6"/>
    </w:pPr>
  </w:p>
  <w:p w:rsidR="00276FF4" w:rsidRDefault="00276FF4">
    <w:pPr>
      <w:pStyle w:val="a6"/>
    </w:pPr>
  </w:p>
  <w:p w:rsidR="00276FF4" w:rsidRDefault="00276F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2C46"/>
    <w:rsid w:val="00037C0C"/>
    <w:rsid w:val="000553B1"/>
    <w:rsid w:val="000A19A1"/>
    <w:rsid w:val="000D71A6"/>
    <w:rsid w:val="000D7E21"/>
    <w:rsid w:val="000F2BC2"/>
    <w:rsid w:val="0010419E"/>
    <w:rsid w:val="00151C99"/>
    <w:rsid w:val="00164A3B"/>
    <w:rsid w:val="00186AC0"/>
    <w:rsid w:val="001B22AE"/>
    <w:rsid w:val="001B4A67"/>
    <w:rsid w:val="001E182F"/>
    <w:rsid w:val="001E6197"/>
    <w:rsid w:val="00276FF4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71536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B63EA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484CA66D</Template>
  <TotalTime>531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65</cp:revision>
  <dcterms:created xsi:type="dcterms:W3CDTF">2020-04-23T08:24:00Z</dcterms:created>
  <dcterms:modified xsi:type="dcterms:W3CDTF">2020-06-09T06:59:00Z</dcterms:modified>
</cp:coreProperties>
</file>