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D535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81B173" wp14:editId="3B817174">
            <wp:simplePos x="0" y="0"/>
            <wp:positionH relativeFrom="column">
              <wp:posOffset>-207993</wp:posOffset>
            </wp:positionH>
            <wp:positionV relativeFrom="paragraph">
              <wp:posOffset>176434</wp:posOffset>
            </wp:positionV>
            <wp:extent cx="5934710" cy="36576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margin" w:tblpXSpec="center" w:tblpY="85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417"/>
        <w:gridCol w:w="992"/>
        <w:gridCol w:w="1418"/>
        <w:gridCol w:w="2126"/>
      </w:tblGrid>
      <w:tr w:rsidR="00D304D1" w:rsidTr="00204E32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304D1" w:rsidTr="00204E32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204E32">
            <w:pPr>
              <w:spacing w:after="0" w:line="240" w:lineRule="auto"/>
            </w:pPr>
            <w:r>
              <w:t xml:space="preserve">   </w:t>
            </w:r>
          </w:p>
          <w:p w:rsidR="00D304D1" w:rsidRPr="009852C7" w:rsidRDefault="00D304D1" w:rsidP="00204E32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r w:rsidR="00DD5357" w:rsidRPr="00DD5357">
              <w:rPr>
                <w:lang w:val="en-US"/>
              </w:rPr>
              <w:t>RU4040A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1" w:rsidRDefault="00D304D1" w:rsidP="00204E32">
            <w:pPr>
              <w:spacing w:after="0" w:line="240" w:lineRule="auto"/>
              <w:jc w:val="center"/>
            </w:pPr>
          </w:p>
          <w:p w:rsidR="00DD5357" w:rsidRDefault="00DD5357" w:rsidP="00204E3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DD5357" w:rsidRDefault="00DD5357" w:rsidP="00204E32">
            <w:pPr>
              <w:spacing w:after="0" w:line="240" w:lineRule="auto"/>
            </w:pPr>
            <w:r w:rsidRPr="00DD5357">
              <w:t>Рукав обрезиненный для червячного вала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7" w:rsidRPr="00DD5357" w:rsidRDefault="00DD5357" w:rsidP="00204E32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DD5357">
              <w:rPr>
                <w:rFonts w:asciiTheme="minorHAnsi" w:hAnsiTheme="minorHAnsi" w:cs="Arial"/>
                <w:lang w:val="en-US" w:eastAsia="ru-RU"/>
              </w:rPr>
              <w:t>D</w:t>
            </w:r>
            <w:r w:rsidRPr="00DD5357">
              <w:rPr>
                <w:rFonts w:asciiTheme="minorHAnsi" w:hAnsiTheme="minorHAnsi" w:cs="Arial"/>
                <w:lang w:eastAsia="ru-RU"/>
              </w:rPr>
              <w:t>=64</w:t>
            </w:r>
          </w:p>
          <w:p w:rsidR="00DD5357" w:rsidRPr="00DD5357" w:rsidRDefault="00DD5357" w:rsidP="00204E32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DD5357">
              <w:rPr>
                <w:rFonts w:asciiTheme="minorHAnsi" w:hAnsiTheme="minorHAnsi" w:cs="Arial"/>
                <w:lang w:val="en-US" w:eastAsia="ru-RU"/>
              </w:rPr>
              <w:t>d</w:t>
            </w:r>
            <w:r w:rsidRPr="00DD5357">
              <w:rPr>
                <w:rFonts w:asciiTheme="minorHAnsi" w:hAnsiTheme="minorHAnsi" w:cs="Arial"/>
                <w:lang w:eastAsia="ru-RU"/>
              </w:rPr>
              <w:t xml:space="preserve">=40 </w:t>
            </w:r>
          </w:p>
          <w:p w:rsidR="00D304D1" w:rsidRPr="00DD5357" w:rsidRDefault="00DD5357" w:rsidP="00204E32">
            <w:pPr>
              <w:pStyle w:val="a3"/>
              <w:rPr>
                <w:rFonts w:asciiTheme="minorHAnsi" w:hAnsiTheme="minorHAnsi"/>
              </w:rPr>
            </w:pPr>
            <w:r w:rsidRPr="00DD5357">
              <w:rPr>
                <w:rFonts w:asciiTheme="minorHAnsi" w:hAnsiTheme="minorHAnsi" w:cs="Arial"/>
                <w:lang w:val="en-US" w:eastAsia="ru-RU"/>
              </w:rPr>
              <w:t>L</w:t>
            </w:r>
            <w:r w:rsidRPr="00DD5357">
              <w:rPr>
                <w:rFonts w:asciiTheme="minorHAnsi" w:hAnsiTheme="minorHAnsi" w:cs="Arial"/>
                <w:lang w:eastAsia="ru-RU"/>
              </w:rPr>
              <w:t>=280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DD5357" w:rsidRDefault="00DD5357" w:rsidP="00204E32">
            <w:pPr>
              <w:spacing w:after="0" w:line="240" w:lineRule="auto"/>
            </w:pPr>
            <w: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CC10FC" w:rsidRDefault="00DD5357" w:rsidP="00204E32">
            <w:pPr>
              <w:spacing w:after="0" w:line="240" w:lineRule="auto"/>
              <w:rPr>
                <w:lang w:val="en-US"/>
              </w:rPr>
            </w:pPr>
            <w:r>
              <w:t>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8C4482" w:rsidRDefault="00D304D1" w:rsidP="00204E32">
            <w:pPr>
              <w:spacing w:after="0" w:line="240" w:lineRule="auto"/>
            </w:pPr>
            <w:r>
              <w:t>Четырехсторонние станки/</w:t>
            </w:r>
            <w:r w:rsidR="00DD5357">
              <w:t>редуктор подъема шпинделя</w:t>
            </w:r>
          </w:p>
        </w:tc>
      </w:tr>
      <w:tr w:rsidR="00D304D1" w:rsidTr="00204E3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204E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</w:tr>
      <w:tr w:rsidR="00D304D1" w:rsidTr="00204E3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204E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304D1" w:rsidRPr="00886BB1" w:rsidRDefault="00D304D1" w:rsidP="00204E32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204E32">
            <w:pPr>
              <w:spacing w:after="0" w:line="240" w:lineRule="auto"/>
            </w:pPr>
          </w:p>
        </w:tc>
      </w:tr>
    </w:tbl>
    <w:p w:rsidR="00CC10FC" w:rsidRDefault="00CC10FC">
      <w:pPr>
        <w:rPr>
          <w:lang w:val="en-US"/>
        </w:rPr>
      </w:pPr>
    </w:p>
    <w:sectPr w:rsidR="00CC10FC" w:rsidSect="007A7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90" w:rsidRDefault="00211D90" w:rsidP="00211D90">
      <w:pPr>
        <w:spacing w:after="0" w:line="240" w:lineRule="auto"/>
      </w:pPr>
      <w:r>
        <w:separator/>
      </w:r>
    </w:p>
  </w:endnote>
  <w:endnote w:type="continuationSeparator" w:id="0">
    <w:p w:rsidR="00211D90" w:rsidRDefault="00211D90" w:rsidP="0021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8" w:rsidRDefault="007A77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8" w:rsidRDefault="007A77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8" w:rsidRDefault="007A77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90" w:rsidRDefault="00211D90" w:rsidP="00211D90">
      <w:pPr>
        <w:spacing w:after="0" w:line="240" w:lineRule="auto"/>
      </w:pPr>
      <w:r>
        <w:separator/>
      </w:r>
    </w:p>
  </w:footnote>
  <w:footnote w:type="continuationSeparator" w:id="0">
    <w:p w:rsidR="00211D90" w:rsidRDefault="00211D90" w:rsidP="0021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8" w:rsidRDefault="007A77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90" w:rsidRPr="007A7758" w:rsidRDefault="007A7758" w:rsidP="007A775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0003F6" wp14:editId="01A4B49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58" w:rsidRDefault="007A77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B704C"/>
    <w:rsid w:val="001E182F"/>
    <w:rsid w:val="00204E32"/>
    <w:rsid w:val="00211D90"/>
    <w:rsid w:val="002917F4"/>
    <w:rsid w:val="006508C9"/>
    <w:rsid w:val="006572D7"/>
    <w:rsid w:val="0079730A"/>
    <w:rsid w:val="00797BBD"/>
    <w:rsid w:val="007A6255"/>
    <w:rsid w:val="007A7758"/>
    <w:rsid w:val="00827253"/>
    <w:rsid w:val="00886BB1"/>
    <w:rsid w:val="008C4482"/>
    <w:rsid w:val="008F5378"/>
    <w:rsid w:val="009852C7"/>
    <w:rsid w:val="00A841A2"/>
    <w:rsid w:val="00A97BAB"/>
    <w:rsid w:val="00BC768C"/>
    <w:rsid w:val="00BE7574"/>
    <w:rsid w:val="00CC10FC"/>
    <w:rsid w:val="00D304D1"/>
    <w:rsid w:val="00DD5357"/>
    <w:rsid w:val="00E724C7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D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D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D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D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E5448DF8</Template>
  <TotalTime>127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23</cp:revision>
  <dcterms:created xsi:type="dcterms:W3CDTF">2020-04-23T08:24:00Z</dcterms:created>
  <dcterms:modified xsi:type="dcterms:W3CDTF">2020-12-03T07:10:00Z</dcterms:modified>
</cp:coreProperties>
</file>