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D3" w:rsidRDefault="00593CBB">
      <w:r>
        <w:t>Монитор</w:t>
      </w:r>
      <w:r w:rsidR="007D25F5">
        <w:t xml:space="preserve"> </w:t>
      </w:r>
      <w:r w:rsidR="007D25F5">
        <w:t>ZSQZJ-1A</w:t>
      </w:r>
      <w:r w:rsidR="007D25F5">
        <w:t xml:space="preserve"> </w:t>
      </w:r>
      <w:r w:rsidR="00EE60A5">
        <w:t xml:space="preserve">установлен на станке лазерной резки производства </w:t>
      </w:r>
      <w:r w:rsidR="00EE60A5">
        <w:rPr>
          <w:lang w:val="en-US"/>
        </w:rPr>
        <w:t>BODOR</w:t>
      </w:r>
      <w:r w:rsidR="00EE60A5" w:rsidRPr="00EE60A5">
        <w:t xml:space="preserve"> </w:t>
      </w:r>
      <w:r w:rsidR="00EE60A5">
        <w:t xml:space="preserve">Китай. И служит для отображения производственного процесса на экране. Размеры 50х30х8 см. </w:t>
      </w:r>
      <w:r w:rsidR="00882BD7">
        <w:t xml:space="preserve">Диагональ 59 см. </w:t>
      </w:r>
      <w:r w:rsidR="00EE60A5">
        <w:t xml:space="preserve">Питание </w:t>
      </w:r>
      <w:r w:rsidR="0036559A">
        <w:t xml:space="preserve">подаётся </w:t>
      </w:r>
      <w:r w:rsidR="00EE60A5">
        <w:t xml:space="preserve"> через преобразователь напряжения с 220 вольт </w:t>
      </w:r>
      <w:r w:rsidR="0036559A">
        <w:t>(ток 1,6 А</w:t>
      </w:r>
      <w:proofErr w:type="gramStart"/>
      <w:r w:rsidR="0036559A">
        <w:t>)</w:t>
      </w:r>
      <w:r w:rsidR="00EE60A5">
        <w:t>п</w:t>
      </w:r>
      <w:proofErr w:type="gramEnd"/>
      <w:r w:rsidR="00EE60A5">
        <w:t>еременного напряжения в постоянное 12 вольт</w:t>
      </w:r>
      <w:r w:rsidR="0036559A">
        <w:t xml:space="preserve"> (Ток 3А)</w:t>
      </w:r>
      <w:r w:rsidR="00EE60A5">
        <w:t xml:space="preserve">. Не разборный. Внутри находится электронные платы подцветки экрана и плата преобразования </w:t>
      </w:r>
      <w:proofErr w:type="gramStart"/>
      <w:r w:rsidR="00EE60A5">
        <w:t>видео сигнала</w:t>
      </w:r>
      <w:proofErr w:type="gramEnd"/>
      <w:r w:rsidR="00EE60A5">
        <w:t xml:space="preserve"> от ком</w:t>
      </w:r>
      <w:r w:rsidR="00882BD7">
        <w:t>пьютера в изображение на экране.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2790825"/>
            <wp:effectExtent l="0" t="0" r="9525" b="9525"/>
            <wp:docPr id="1" name="Рисунок 1" descr="\\service\sys$\pf\ca\Рабочий стол\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ce\sys$\pf\ca\Рабочий стол\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3CBB" w:rsidRDefault="00EE60A5">
      <w:r>
        <w:rPr>
          <w:noProof/>
          <w:lang w:eastAsia="ru-RU"/>
        </w:rPr>
        <w:drawing>
          <wp:inline distT="0" distB="0" distL="0" distR="0">
            <wp:extent cx="2764631" cy="4914900"/>
            <wp:effectExtent l="0" t="0" r="0" b="0"/>
            <wp:docPr id="2" name="Рисунок 2" descr="D:\ПРЕТЕНЗИИ\2018\ВОГ-Трейд Т6 BDF1703099\Монитор Т6\IMG-201812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ТЕНЗИИ\2018\ВОГ-Трейд Т6 BDF1703099\Монитор Т6\IMG-20181205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85" cy="49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D7" w:rsidRPr="00882BD7" w:rsidRDefault="00882BD7">
      <w:r>
        <w:rPr>
          <w:noProof/>
          <w:lang w:eastAsia="ru-RU"/>
        </w:rPr>
        <w:lastRenderedPageBreak/>
        <w:drawing>
          <wp:inline distT="0" distB="0" distL="0" distR="0">
            <wp:extent cx="5940425" cy="4456407"/>
            <wp:effectExtent l="0" t="0" r="3175" b="1905"/>
            <wp:docPr id="3" name="Рисунок 3" descr="\\10.250.10.250\RemoteDisk\Техдок\ПАСПОРТА (новые, отредактированные с Fileseerver)\Металлообработка\Лазеры\бодор\БОДОР разное\Документы и ПО\Методика проверки элементов станка\монитор\IMG_20190128_15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50.10.250\RemoteDisk\Техдок\ПАСПОРТА (новые, отредактированные с Fileseerver)\Металлообработка\Лазеры\бодор\БОДОР разное\Документы и ПО\Методика проверки элементов станка\монитор\IMG_20190128_1553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BD7" w:rsidRPr="0088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B"/>
    <w:rsid w:val="0036559A"/>
    <w:rsid w:val="004A2FD3"/>
    <w:rsid w:val="00593CBB"/>
    <w:rsid w:val="007D25F5"/>
    <w:rsid w:val="00882BD7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883B226E</Template>
  <TotalTime>35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</dc:creator>
  <cp:lastModifiedBy>Чернов Андрей</cp:lastModifiedBy>
  <cp:revision>2</cp:revision>
  <dcterms:created xsi:type="dcterms:W3CDTF">2019-01-28T12:24:00Z</dcterms:created>
  <dcterms:modified xsi:type="dcterms:W3CDTF">2019-01-31T11:20:00Z</dcterms:modified>
</cp:coreProperties>
</file>