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/>
    <w:p w:rsidR="001E182F" w:rsidRDefault="00BE25D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E2F90B" wp14:editId="6C78EE17">
            <wp:simplePos x="0" y="0"/>
            <wp:positionH relativeFrom="column">
              <wp:posOffset>-692836</wp:posOffset>
            </wp:positionH>
            <wp:positionV relativeFrom="paragraph">
              <wp:posOffset>69113</wp:posOffset>
            </wp:positionV>
            <wp:extent cx="7070090" cy="17760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09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Y="7236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76"/>
        <w:gridCol w:w="2382"/>
        <w:gridCol w:w="1288"/>
        <w:gridCol w:w="2540"/>
      </w:tblGrid>
      <w:tr w:rsidR="00BE25D0" w:rsidTr="00BE25D0">
        <w:trPr>
          <w:trHeight w:val="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D0" w:rsidRDefault="00BE25D0" w:rsidP="00BE25D0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Код из 1С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D0" w:rsidRDefault="00BE25D0" w:rsidP="00BE25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D0" w:rsidRDefault="00BE25D0" w:rsidP="00BE25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BE25D0" w:rsidRDefault="00BE25D0" w:rsidP="00BE25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D0" w:rsidRDefault="00BE25D0" w:rsidP="00BE25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D0" w:rsidRDefault="00BE25D0" w:rsidP="00BE25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BE25D0" w:rsidTr="00BE25D0">
        <w:trPr>
          <w:trHeight w:val="70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0" w:rsidRDefault="00BE25D0" w:rsidP="00BE25D0">
            <w:pPr>
              <w:spacing w:after="0" w:line="240" w:lineRule="auto"/>
            </w:pPr>
            <w:r>
              <w:t xml:space="preserve">    </w:t>
            </w:r>
          </w:p>
          <w:p w:rsidR="00BE25D0" w:rsidRPr="00A379D4" w:rsidRDefault="00BE25D0" w:rsidP="00BE25D0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>
              <w:t>064844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0" w:rsidRDefault="00BE25D0" w:rsidP="00BE25D0">
            <w:pPr>
              <w:spacing w:after="0" w:line="240" w:lineRule="auto"/>
            </w:pPr>
          </w:p>
          <w:p w:rsidR="00BE25D0" w:rsidRDefault="00BE25D0" w:rsidP="00BE25D0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1D6BFE" w:rsidRDefault="00BE25D0" w:rsidP="00BE25D0">
            <w:pPr>
              <w:spacing w:after="0" w:line="240" w:lineRule="auto"/>
            </w:pPr>
            <w:r w:rsidRPr="00BE25D0">
              <w:t>Плата управления 095A-LHDFG-64C7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0" w:rsidRDefault="00BE25D0" w:rsidP="00BE25D0">
            <w:pPr>
              <w:spacing w:after="0" w:line="240" w:lineRule="auto"/>
            </w:pPr>
          </w:p>
          <w:p w:rsidR="00BE25D0" w:rsidRPr="002E3B64" w:rsidRDefault="00BE25D0" w:rsidP="00BE25D0">
            <w:pPr>
              <w:spacing w:after="0" w:line="240" w:lineRule="auto"/>
              <w:jc w:val="center"/>
            </w:pP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0" w:rsidRPr="00BE25D0" w:rsidRDefault="00BE25D0" w:rsidP="00BE25D0">
            <w:pPr>
              <w:spacing w:after="0" w:line="240" w:lineRule="auto"/>
              <w:rPr>
                <w:lang w:val="en-US"/>
              </w:rPr>
            </w:pPr>
            <w:r>
              <w:t xml:space="preserve">Лазерная установка </w:t>
            </w:r>
            <w:proofErr w:type="spellStart"/>
            <w:r>
              <w:rPr>
                <w:lang w:val="en-US"/>
              </w:rPr>
              <w:t>Bodor</w:t>
            </w:r>
            <w:proofErr w:type="spellEnd"/>
          </w:p>
        </w:tc>
      </w:tr>
      <w:tr w:rsidR="00BE25D0" w:rsidTr="00BE25D0">
        <w:trPr>
          <w:trHeight w:val="70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D0" w:rsidRDefault="00BE25D0" w:rsidP="00BE25D0">
            <w:pPr>
              <w:spacing w:after="0" w:line="240" w:lineRule="auto"/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D0" w:rsidRDefault="00BE25D0" w:rsidP="00BE25D0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D0" w:rsidRPr="00637AE4" w:rsidRDefault="00BE25D0" w:rsidP="00BE25D0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D0" w:rsidRDefault="00BE25D0" w:rsidP="00BE25D0">
            <w:pPr>
              <w:spacing w:after="0" w:line="240" w:lineRule="auto"/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D0" w:rsidRDefault="00BE25D0" w:rsidP="00BE25D0">
            <w:pPr>
              <w:spacing w:after="0" w:line="240" w:lineRule="auto"/>
            </w:pPr>
          </w:p>
        </w:tc>
      </w:tr>
      <w:tr w:rsidR="00BE25D0" w:rsidRPr="004A3CD6" w:rsidTr="00BE25D0">
        <w:trPr>
          <w:trHeight w:val="70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D0" w:rsidRDefault="00BE25D0" w:rsidP="00BE25D0">
            <w:pPr>
              <w:spacing w:after="0" w:line="240" w:lineRule="auto"/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D0" w:rsidRDefault="00BE25D0" w:rsidP="00BE25D0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0" w:rsidRPr="00AF3F0A" w:rsidRDefault="00BE25D0" w:rsidP="00BE25D0">
            <w:pPr>
              <w:spacing w:after="0" w:line="240" w:lineRule="auto"/>
              <w:rPr>
                <w:b/>
              </w:rPr>
            </w:pPr>
            <w:r w:rsidRPr="00AF3F0A">
              <w:rPr>
                <w:b/>
              </w:rPr>
              <w:t xml:space="preserve">  </w:t>
            </w:r>
          </w:p>
          <w:p w:rsidR="00BE25D0" w:rsidRPr="00BE25D0" w:rsidRDefault="00BE25D0" w:rsidP="00BE25D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Bodor</w:t>
            </w:r>
            <w:proofErr w:type="spellEnd"/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D0" w:rsidRPr="00EB1C4C" w:rsidRDefault="00BE25D0" w:rsidP="00BE25D0">
            <w:pPr>
              <w:spacing w:after="0" w:line="240" w:lineRule="auto"/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D0" w:rsidRPr="00EB1C4C" w:rsidRDefault="00BE25D0" w:rsidP="00BE25D0">
            <w:pPr>
              <w:spacing w:after="0" w:line="240" w:lineRule="auto"/>
            </w:pPr>
          </w:p>
        </w:tc>
      </w:tr>
    </w:tbl>
    <w:p w:rsidR="001E182F" w:rsidRPr="00023E71" w:rsidRDefault="001E182F">
      <w:pPr>
        <w:rPr>
          <w:rFonts w:ascii="Arial" w:hAnsi="Arial" w:cs="Arial"/>
        </w:rPr>
      </w:pPr>
    </w:p>
    <w:sectPr w:rsidR="001E182F" w:rsidRPr="00023E71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4C" w:rsidRDefault="00EB1C4C" w:rsidP="00EA2EC8">
      <w:pPr>
        <w:spacing w:after="0" w:line="240" w:lineRule="auto"/>
      </w:pPr>
      <w:r>
        <w:separator/>
      </w:r>
    </w:p>
  </w:endnote>
  <w:endnote w:type="continuationSeparator" w:id="0">
    <w:p w:rsidR="00EB1C4C" w:rsidRDefault="00EB1C4C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4C" w:rsidRDefault="00EB1C4C" w:rsidP="00EA2EC8">
      <w:pPr>
        <w:spacing w:after="0" w:line="240" w:lineRule="auto"/>
      </w:pPr>
      <w:r>
        <w:separator/>
      </w:r>
    </w:p>
  </w:footnote>
  <w:footnote w:type="continuationSeparator" w:id="0">
    <w:p w:rsidR="00EB1C4C" w:rsidRDefault="00EB1C4C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4C" w:rsidRDefault="00EB1C4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C4C" w:rsidRDefault="00EB1C4C">
    <w:pPr>
      <w:pStyle w:val="a6"/>
    </w:pPr>
  </w:p>
  <w:p w:rsidR="00EB1C4C" w:rsidRDefault="00EB1C4C">
    <w:pPr>
      <w:pStyle w:val="a6"/>
    </w:pPr>
  </w:p>
  <w:p w:rsidR="00EB1C4C" w:rsidRDefault="00EB1C4C">
    <w:pPr>
      <w:pStyle w:val="a6"/>
    </w:pPr>
  </w:p>
  <w:p w:rsidR="00EB1C4C" w:rsidRDefault="00EB1C4C">
    <w:pPr>
      <w:pStyle w:val="a6"/>
    </w:pPr>
  </w:p>
  <w:p w:rsidR="00EB1C4C" w:rsidRDefault="00EB1C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23E71"/>
    <w:rsid w:val="00037C0C"/>
    <w:rsid w:val="000553B1"/>
    <w:rsid w:val="000A19A1"/>
    <w:rsid w:val="000D0C13"/>
    <w:rsid w:val="000D71A6"/>
    <w:rsid w:val="000D7E21"/>
    <w:rsid w:val="000E15FA"/>
    <w:rsid w:val="000F2BC2"/>
    <w:rsid w:val="0010419E"/>
    <w:rsid w:val="0012380C"/>
    <w:rsid w:val="00151C99"/>
    <w:rsid w:val="00164A3B"/>
    <w:rsid w:val="00186AC0"/>
    <w:rsid w:val="001B22AE"/>
    <w:rsid w:val="001B4A67"/>
    <w:rsid w:val="001D6BFE"/>
    <w:rsid w:val="001E182F"/>
    <w:rsid w:val="001E36D0"/>
    <w:rsid w:val="001E6197"/>
    <w:rsid w:val="002642B8"/>
    <w:rsid w:val="00286719"/>
    <w:rsid w:val="00286E19"/>
    <w:rsid w:val="002917F4"/>
    <w:rsid w:val="002A7FDF"/>
    <w:rsid w:val="002C3080"/>
    <w:rsid w:val="002C468D"/>
    <w:rsid w:val="002E3B64"/>
    <w:rsid w:val="00304FB3"/>
    <w:rsid w:val="00381FDF"/>
    <w:rsid w:val="003D754F"/>
    <w:rsid w:val="003F427C"/>
    <w:rsid w:val="00404B41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13EFD"/>
    <w:rsid w:val="00637794"/>
    <w:rsid w:val="00637AE4"/>
    <w:rsid w:val="006508C9"/>
    <w:rsid w:val="00737DEE"/>
    <w:rsid w:val="00750BA1"/>
    <w:rsid w:val="00762FE4"/>
    <w:rsid w:val="00781572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56200"/>
    <w:rsid w:val="00886BB1"/>
    <w:rsid w:val="008F5378"/>
    <w:rsid w:val="0093454A"/>
    <w:rsid w:val="0097420B"/>
    <w:rsid w:val="00976CFB"/>
    <w:rsid w:val="00980AF0"/>
    <w:rsid w:val="00996EE9"/>
    <w:rsid w:val="00A035F2"/>
    <w:rsid w:val="00A379D4"/>
    <w:rsid w:val="00A46398"/>
    <w:rsid w:val="00A56D95"/>
    <w:rsid w:val="00A841A2"/>
    <w:rsid w:val="00A97BAB"/>
    <w:rsid w:val="00AA2EC1"/>
    <w:rsid w:val="00AF3F0A"/>
    <w:rsid w:val="00AF5515"/>
    <w:rsid w:val="00B55D8B"/>
    <w:rsid w:val="00B739D1"/>
    <w:rsid w:val="00BC768C"/>
    <w:rsid w:val="00BE25D0"/>
    <w:rsid w:val="00BE7574"/>
    <w:rsid w:val="00C20720"/>
    <w:rsid w:val="00CE2B9F"/>
    <w:rsid w:val="00D16C8B"/>
    <w:rsid w:val="00D86A11"/>
    <w:rsid w:val="00D9765B"/>
    <w:rsid w:val="00DF4817"/>
    <w:rsid w:val="00DF542B"/>
    <w:rsid w:val="00E569F6"/>
    <w:rsid w:val="00E8066E"/>
    <w:rsid w:val="00E833FA"/>
    <w:rsid w:val="00EA2EC8"/>
    <w:rsid w:val="00EB1C4C"/>
    <w:rsid w:val="00EB3F48"/>
    <w:rsid w:val="00EE0F8E"/>
    <w:rsid w:val="00F35B1F"/>
    <w:rsid w:val="00FA686F"/>
    <w:rsid w:val="00FC3C65"/>
    <w:rsid w:val="00FC5E8D"/>
    <w:rsid w:val="00FD317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1F729285</Template>
  <TotalTime>703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82</cp:revision>
  <dcterms:created xsi:type="dcterms:W3CDTF">2020-04-23T08:24:00Z</dcterms:created>
  <dcterms:modified xsi:type="dcterms:W3CDTF">2020-06-29T14:38:00Z</dcterms:modified>
</cp:coreProperties>
</file>