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0419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9D067E" wp14:editId="610EEF3B">
            <wp:simplePos x="0" y="0"/>
            <wp:positionH relativeFrom="column">
              <wp:posOffset>-517525</wp:posOffset>
            </wp:positionH>
            <wp:positionV relativeFrom="paragraph">
              <wp:posOffset>318770</wp:posOffset>
            </wp:positionV>
            <wp:extent cx="6597650" cy="24650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7581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418"/>
        <w:gridCol w:w="992"/>
        <w:gridCol w:w="1701"/>
        <w:gridCol w:w="2019"/>
      </w:tblGrid>
      <w:tr w:rsidR="0010419E" w:rsidTr="0010419E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Default="0010419E" w:rsidP="001041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Default="0010419E" w:rsidP="001041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Default="0010419E" w:rsidP="001041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0419E" w:rsidRDefault="0010419E" w:rsidP="001041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Default="0010419E" w:rsidP="001041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10419E" w:rsidRDefault="0010419E" w:rsidP="001041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</w:t>
            </w:r>
          </w:p>
          <w:p w:rsidR="0010419E" w:rsidRPr="002C3080" w:rsidRDefault="0010419E" w:rsidP="001041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Default="0010419E" w:rsidP="001041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0419E" w:rsidRDefault="0010419E" w:rsidP="0010419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  <w:p w:rsidR="0010419E" w:rsidRDefault="0010419E" w:rsidP="0010419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Default="0010419E" w:rsidP="001041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Default="0010419E" w:rsidP="001041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0419E" w:rsidTr="0010419E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9E" w:rsidRDefault="0010419E" w:rsidP="0010419E">
            <w:pPr>
              <w:spacing w:after="0" w:line="240" w:lineRule="auto"/>
            </w:pPr>
            <w:bookmarkStart w:id="0" w:name="_GoBack" w:colFirst="2" w:colLast="2"/>
            <w:r>
              <w:t xml:space="preserve">    </w:t>
            </w:r>
          </w:p>
          <w:p w:rsidR="0010419E" w:rsidRPr="00A379D4" w:rsidRDefault="0010419E" w:rsidP="0010419E">
            <w:pPr>
              <w:spacing w:after="0" w:line="240" w:lineRule="auto"/>
              <w:jc w:val="center"/>
            </w:pPr>
            <w:r>
              <w:rPr>
                <w:lang w:val="en-US"/>
              </w:rPr>
              <w:t>F0</w:t>
            </w:r>
            <w:r>
              <w:t>071126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9E" w:rsidRDefault="0010419E" w:rsidP="0010419E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9E" w:rsidRPr="000D7E21" w:rsidRDefault="0010419E" w:rsidP="0010419E">
            <w:pPr>
              <w:spacing w:after="0" w:line="240" w:lineRule="auto"/>
            </w:pPr>
            <w:r w:rsidRPr="0010419E">
              <w:t>Пневмоцилиндр HUA DE LI мод.TN20-80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9E" w:rsidRPr="000F2BC2" w:rsidRDefault="0010419E" w:rsidP="0010419E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9E" w:rsidRDefault="0010419E" w:rsidP="0010419E">
            <w:pPr>
              <w:spacing w:after="0" w:line="240" w:lineRule="auto"/>
              <w:jc w:val="center"/>
            </w:pPr>
          </w:p>
          <w:p w:rsidR="0010419E" w:rsidRPr="000D7E21" w:rsidRDefault="0010419E" w:rsidP="0010419E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9E" w:rsidRDefault="0010419E" w:rsidP="0010419E">
            <w:pPr>
              <w:spacing w:after="0" w:line="240" w:lineRule="auto"/>
              <w:jc w:val="center"/>
            </w:pPr>
          </w:p>
          <w:p w:rsidR="0010419E" w:rsidRPr="00A379D4" w:rsidRDefault="0010419E" w:rsidP="0010419E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9E" w:rsidRPr="004A3CD6" w:rsidRDefault="0010419E" w:rsidP="0010419E">
            <w:pPr>
              <w:spacing w:after="0" w:line="240" w:lineRule="auto"/>
            </w:pPr>
          </w:p>
        </w:tc>
      </w:tr>
      <w:bookmarkEnd w:id="0"/>
      <w:tr w:rsidR="0010419E" w:rsidTr="0010419E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Default="0010419E" w:rsidP="0010419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Default="0010419E" w:rsidP="0010419E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Pr="00FD3170" w:rsidRDefault="0010419E" w:rsidP="0010419E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Default="0010419E" w:rsidP="0010419E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Default="0010419E" w:rsidP="0010419E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Default="0010419E" w:rsidP="0010419E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Default="0010419E" w:rsidP="0010419E">
            <w:pPr>
              <w:spacing w:after="0" w:line="240" w:lineRule="auto"/>
            </w:pPr>
          </w:p>
        </w:tc>
      </w:tr>
      <w:tr w:rsidR="0010419E" w:rsidRPr="004A3CD6" w:rsidTr="0010419E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Default="0010419E" w:rsidP="0010419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Default="0010419E" w:rsidP="0010419E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9E" w:rsidRPr="004A3CD6" w:rsidRDefault="0010419E" w:rsidP="0010419E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10419E" w:rsidRPr="00286719" w:rsidRDefault="0010419E" w:rsidP="0010419E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Pr="005F1BF5" w:rsidRDefault="0010419E" w:rsidP="001041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Pr="005F1BF5" w:rsidRDefault="0010419E" w:rsidP="001041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Pr="005F1BF5" w:rsidRDefault="0010419E" w:rsidP="001041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9E" w:rsidRPr="005F1BF5" w:rsidRDefault="0010419E" w:rsidP="0010419E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3F427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1F" w:rsidRDefault="00F35B1F" w:rsidP="00EA2EC8">
      <w:pPr>
        <w:spacing w:after="0" w:line="240" w:lineRule="auto"/>
      </w:pPr>
      <w:r>
        <w:separator/>
      </w:r>
    </w:p>
  </w:endnote>
  <w:endnote w:type="continuationSeparator" w:id="0">
    <w:p w:rsidR="00F35B1F" w:rsidRDefault="00F35B1F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1F" w:rsidRDefault="00F35B1F" w:rsidP="00EA2EC8">
      <w:pPr>
        <w:spacing w:after="0" w:line="240" w:lineRule="auto"/>
      </w:pPr>
      <w:r>
        <w:separator/>
      </w:r>
    </w:p>
  </w:footnote>
  <w:footnote w:type="continuationSeparator" w:id="0">
    <w:p w:rsidR="00F35B1F" w:rsidRDefault="00F35B1F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1F" w:rsidRDefault="00F35B1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5B1F" w:rsidRDefault="00F35B1F">
    <w:pPr>
      <w:pStyle w:val="a6"/>
    </w:pPr>
  </w:p>
  <w:p w:rsidR="00F35B1F" w:rsidRDefault="00F35B1F">
    <w:pPr>
      <w:pStyle w:val="a6"/>
    </w:pPr>
  </w:p>
  <w:p w:rsidR="00F35B1F" w:rsidRDefault="00F35B1F">
    <w:pPr>
      <w:pStyle w:val="a6"/>
    </w:pPr>
  </w:p>
  <w:p w:rsidR="00F35B1F" w:rsidRDefault="00F35B1F">
    <w:pPr>
      <w:pStyle w:val="a6"/>
    </w:pPr>
  </w:p>
  <w:p w:rsidR="00F35B1F" w:rsidRDefault="00F35B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A19A1"/>
    <w:rsid w:val="000D71A6"/>
    <w:rsid w:val="000D7E21"/>
    <w:rsid w:val="000F2BC2"/>
    <w:rsid w:val="0010419E"/>
    <w:rsid w:val="00151C99"/>
    <w:rsid w:val="00164A3B"/>
    <w:rsid w:val="00186AC0"/>
    <w:rsid w:val="001B22AE"/>
    <w:rsid w:val="001B4A67"/>
    <w:rsid w:val="001E182F"/>
    <w:rsid w:val="001E6197"/>
    <w:rsid w:val="00286719"/>
    <w:rsid w:val="00286E19"/>
    <w:rsid w:val="002917F4"/>
    <w:rsid w:val="002A7FDF"/>
    <w:rsid w:val="002C3080"/>
    <w:rsid w:val="002C468D"/>
    <w:rsid w:val="00304FB3"/>
    <w:rsid w:val="00381FDF"/>
    <w:rsid w:val="003D754F"/>
    <w:rsid w:val="003F427C"/>
    <w:rsid w:val="004057C6"/>
    <w:rsid w:val="0045197F"/>
    <w:rsid w:val="00460F48"/>
    <w:rsid w:val="004A344F"/>
    <w:rsid w:val="004A3CD6"/>
    <w:rsid w:val="0056614F"/>
    <w:rsid w:val="005B1B50"/>
    <w:rsid w:val="005D784F"/>
    <w:rsid w:val="005F0DD2"/>
    <w:rsid w:val="005F1BF5"/>
    <w:rsid w:val="005F20C4"/>
    <w:rsid w:val="006508C9"/>
    <w:rsid w:val="00737DEE"/>
    <w:rsid w:val="00782146"/>
    <w:rsid w:val="007970F8"/>
    <w:rsid w:val="0079730A"/>
    <w:rsid w:val="00797BBD"/>
    <w:rsid w:val="007A3E97"/>
    <w:rsid w:val="007A4E9B"/>
    <w:rsid w:val="007A6255"/>
    <w:rsid w:val="007C2A70"/>
    <w:rsid w:val="007D23F4"/>
    <w:rsid w:val="007F197D"/>
    <w:rsid w:val="00810C9B"/>
    <w:rsid w:val="00824718"/>
    <w:rsid w:val="00827253"/>
    <w:rsid w:val="00886BB1"/>
    <w:rsid w:val="008F5378"/>
    <w:rsid w:val="0093454A"/>
    <w:rsid w:val="00976CFB"/>
    <w:rsid w:val="00980AF0"/>
    <w:rsid w:val="00996EE9"/>
    <w:rsid w:val="00A035F2"/>
    <w:rsid w:val="00A379D4"/>
    <w:rsid w:val="00A46398"/>
    <w:rsid w:val="00A841A2"/>
    <w:rsid w:val="00A97BAB"/>
    <w:rsid w:val="00AF5515"/>
    <w:rsid w:val="00B55D8B"/>
    <w:rsid w:val="00BC768C"/>
    <w:rsid w:val="00BE7574"/>
    <w:rsid w:val="00C20720"/>
    <w:rsid w:val="00CE2B9F"/>
    <w:rsid w:val="00D9765B"/>
    <w:rsid w:val="00DF4817"/>
    <w:rsid w:val="00DF542B"/>
    <w:rsid w:val="00E569F6"/>
    <w:rsid w:val="00E833FA"/>
    <w:rsid w:val="00EA2EC8"/>
    <w:rsid w:val="00EB3F48"/>
    <w:rsid w:val="00EE0F8E"/>
    <w:rsid w:val="00F35B1F"/>
    <w:rsid w:val="00FA686F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ED63285C</Template>
  <TotalTime>512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62</cp:revision>
  <dcterms:created xsi:type="dcterms:W3CDTF">2020-04-23T08:24:00Z</dcterms:created>
  <dcterms:modified xsi:type="dcterms:W3CDTF">2020-06-08T14:19:00Z</dcterms:modified>
</cp:coreProperties>
</file>