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A2E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2FC0B2" wp14:editId="66005E54">
            <wp:simplePos x="0" y="0"/>
            <wp:positionH relativeFrom="column">
              <wp:posOffset>-685114</wp:posOffset>
            </wp:positionH>
            <wp:positionV relativeFrom="paragraph">
              <wp:posOffset>266857</wp:posOffset>
            </wp:positionV>
            <wp:extent cx="7007961" cy="1719144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368" cy="17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701"/>
        <w:gridCol w:w="2019"/>
      </w:tblGrid>
      <w:tr w:rsidR="00AA2EC1" w:rsidTr="00AA2EC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AA2EC1" w:rsidRPr="002C3080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Default="00AA2EC1" w:rsidP="00AA2EC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0D7E21" w:rsidRDefault="00AA2EC1" w:rsidP="00AA2EC1">
            <w:pPr>
              <w:spacing w:after="0" w:line="240" w:lineRule="auto"/>
            </w:pPr>
            <w:r w:rsidRPr="00AA2EC1">
              <w:t>Термоконтроллер E5CSZ-R1T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0F2BC2" w:rsidRDefault="00AA2EC1" w:rsidP="00AA2EC1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0D7E21" w:rsidRDefault="00AA2EC1" w:rsidP="00AA2EC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A3CD6" w:rsidRDefault="00AA2EC1" w:rsidP="00AA2EC1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bookmarkEnd w:id="0"/>
      <w:tr w:rsidR="00AA2EC1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AA2EC1" w:rsidRDefault="00AA2EC1" w:rsidP="00AA2EC1">
            <w:pPr>
              <w:pStyle w:val="a3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Omron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</w:tr>
      <w:tr w:rsidR="00AA2EC1" w:rsidRPr="004A3CD6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Pr="004A3CD6" w:rsidRDefault="00AA2EC1" w:rsidP="00AA2EC1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AA2EC1" w:rsidRPr="00286719" w:rsidRDefault="00AA2EC1" w:rsidP="00AA2E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244CEFFB</Template>
  <TotalTime>521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63</cp:revision>
  <dcterms:created xsi:type="dcterms:W3CDTF">2020-04-23T08:24:00Z</dcterms:created>
  <dcterms:modified xsi:type="dcterms:W3CDTF">2020-06-09T07:08:00Z</dcterms:modified>
</cp:coreProperties>
</file>