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FF2826"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52571A" wp14:editId="25E454BE">
            <wp:simplePos x="0" y="0"/>
            <wp:positionH relativeFrom="column">
              <wp:posOffset>-238557</wp:posOffset>
            </wp:positionH>
            <wp:positionV relativeFrom="paragraph">
              <wp:posOffset>179705</wp:posOffset>
            </wp:positionV>
            <wp:extent cx="6418667" cy="2428647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667" cy="242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07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276"/>
        <w:gridCol w:w="992"/>
        <w:gridCol w:w="1701"/>
        <w:gridCol w:w="2019"/>
      </w:tblGrid>
      <w:tr w:rsidR="00AA2EC1" w:rsidTr="00AA2EC1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AA2EC1" w:rsidRPr="002C3080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AA2EC1" w:rsidTr="00AA2EC1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C1" w:rsidRDefault="00AA2EC1" w:rsidP="00AA2EC1">
            <w:pPr>
              <w:spacing w:after="0" w:line="240" w:lineRule="auto"/>
            </w:pPr>
            <w:r>
              <w:t xml:space="preserve">    </w:t>
            </w:r>
          </w:p>
          <w:p w:rsidR="00AA2EC1" w:rsidRPr="00A379D4" w:rsidRDefault="00AA2EC1" w:rsidP="00AA2EC1">
            <w:pPr>
              <w:spacing w:after="0" w:line="240" w:lineRule="auto"/>
              <w:jc w:val="center"/>
            </w:pPr>
            <w:bookmarkStart w:id="0" w:name="_GoBack"/>
            <w:r>
              <w:rPr>
                <w:lang w:val="en-US"/>
              </w:rPr>
              <w:t>F0</w:t>
            </w:r>
            <w:r w:rsidR="00FF2826">
              <w:t>071128</w:t>
            </w:r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Default="00AA2EC1" w:rsidP="00AA2EC1">
            <w:pPr>
              <w:spacing w:after="0" w:line="240" w:lineRule="auto"/>
            </w:pPr>
          </w:p>
          <w:p w:rsidR="002642B8" w:rsidRDefault="002642B8" w:rsidP="00AA2EC1">
            <w:pPr>
              <w:spacing w:after="0" w:line="240" w:lineRule="auto"/>
            </w:pPr>
            <w:r>
              <w:t>509062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Pr="000D7E21" w:rsidRDefault="002642B8" w:rsidP="002642B8">
            <w:pPr>
              <w:spacing w:after="0" w:line="240" w:lineRule="auto"/>
            </w:pPr>
            <w:r w:rsidRPr="002642B8">
              <w:t>Плита нагревательная  160*203*18</w:t>
            </w:r>
            <w:r w:rsidR="00C13F26">
              <w:t xml:space="preserve"> 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2642B8" w:rsidRDefault="002642B8" w:rsidP="00AA2EC1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L=</w:t>
            </w:r>
            <w:r>
              <w:rPr>
                <w:rFonts w:asciiTheme="minorHAnsi" w:hAnsiTheme="minorHAnsi"/>
              </w:rPr>
              <w:t>160</w:t>
            </w:r>
          </w:p>
          <w:p w:rsidR="00FF2826" w:rsidRPr="002642B8" w:rsidRDefault="002642B8" w:rsidP="00AA2EC1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W=</w:t>
            </w:r>
            <w:r>
              <w:rPr>
                <w:rFonts w:asciiTheme="minorHAnsi" w:hAnsiTheme="minorHAnsi"/>
              </w:rPr>
              <w:t>203</w:t>
            </w:r>
          </w:p>
          <w:p w:rsidR="00FF2826" w:rsidRPr="00FF2826" w:rsidRDefault="00FF2826" w:rsidP="00AA2EC1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h=18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Default="00AA2EC1" w:rsidP="00AA2EC1">
            <w:pPr>
              <w:spacing w:after="0" w:line="240" w:lineRule="auto"/>
              <w:jc w:val="center"/>
            </w:pPr>
          </w:p>
          <w:p w:rsidR="00AA2EC1" w:rsidRPr="000D7E21" w:rsidRDefault="00AA2EC1" w:rsidP="00AA2EC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Default="00AA2EC1" w:rsidP="00AA2EC1">
            <w:pPr>
              <w:spacing w:after="0" w:line="240" w:lineRule="auto"/>
              <w:jc w:val="center"/>
            </w:pPr>
          </w:p>
          <w:p w:rsidR="00AA2EC1" w:rsidRPr="00A379D4" w:rsidRDefault="00FF2826" w:rsidP="00AA2EC1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A3CD6" w:rsidRDefault="00AA2EC1" w:rsidP="00AA2EC1">
            <w:pPr>
              <w:spacing w:after="0" w:line="240" w:lineRule="auto"/>
            </w:pPr>
            <w:r>
              <w:t>Кромкооблицовочные станки</w:t>
            </w:r>
          </w:p>
        </w:tc>
      </w:tr>
      <w:tr w:rsidR="00AA2EC1" w:rsidTr="00AA2EC1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AA2EC1" w:rsidRDefault="00AA2EC1" w:rsidP="00AA2EC1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</w:tr>
      <w:tr w:rsidR="00AA2EC1" w:rsidRPr="004A3CD6" w:rsidTr="00AA2EC1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C1" w:rsidRPr="004A3CD6" w:rsidRDefault="00AA2EC1" w:rsidP="00AA2EC1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AA2EC1" w:rsidRPr="00286719" w:rsidRDefault="00AA2EC1" w:rsidP="00AA2EC1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5F1BF5" w:rsidRDefault="00AA2EC1" w:rsidP="00AA2E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5F1BF5" w:rsidRDefault="00AA2EC1" w:rsidP="00AA2E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5F1BF5" w:rsidRDefault="00AA2EC1" w:rsidP="00AA2E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5F1BF5" w:rsidRDefault="00AA2EC1" w:rsidP="00AA2EC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1F" w:rsidRDefault="00F35B1F" w:rsidP="00EA2EC8">
      <w:pPr>
        <w:spacing w:after="0" w:line="240" w:lineRule="auto"/>
      </w:pPr>
      <w:r>
        <w:separator/>
      </w:r>
    </w:p>
  </w:endnote>
  <w:end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1F" w:rsidRDefault="00F35B1F" w:rsidP="00EA2EC8">
      <w:pPr>
        <w:spacing w:after="0" w:line="240" w:lineRule="auto"/>
      </w:pPr>
      <w:r>
        <w:separator/>
      </w:r>
    </w:p>
  </w:footnote>
  <w:foot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1F" w:rsidRDefault="00F35B1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B1F" w:rsidRDefault="00F35B1F">
    <w:pPr>
      <w:pStyle w:val="a6"/>
    </w:pPr>
  </w:p>
  <w:p w:rsidR="00F35B1F" w:rsidRDefault="00F35B1F">
    <w:pPr>
      <w:pStyle w:val="a6"/>
    </w:pPr>
  </w:p>
  <w:p w:rsidR="00F35B1F" w:rsidRDefault="00F35B1F">
    <w:pPr>
      <w:pStyle w:val="a6"/>
    </w:pPr>
  </w:p>
  <w:p w:rsidR="00F35B1F" w:rsidRDefault="00F35B1F">
    <w:pPr>
      <w:pStyle w:val="a6"/>
    </w:pPr>
  </w:p>
  <w:p w:rsidR="00F35B1F" w:rsidRDefault="00F35B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A19A1"/>
    <w:rsid w:val="000D71A6"/>
    <w:rsid w:val="000D7E21"/>
    <w:rsid w:val="000F2BC2"/>
    <w:rsid w:val="0010419E"/>
    <w:rsid w:val="00151C99"/>
    <w:rsid w:val="00164A3B"/>
    <w:rsid w:val="00186AC0"/>
    <w:rsid w:val="001B22AE"/>
    <w:rsid w:val="001B4A67"/>
    <w:rsid w:val="001E182F"/>
    <w:rsid w:val="001E6197"/>
    <w:rsid w:val="002642B8"/>
    <w:rsid w:val="00286719"/>
    <w:rsid w:val="00286E19"/>
    <w:rsid w:val="002917F4"/>
    <w:rsid w:val="002A7FDF"/>
    <w:rsid w:val="002C3080"/>
    <w:rsid w:val="002C468D"/>
    <w:rsid w:val="00304FB3"/>
    <w:rsid w:val="00381FDF"/>
    <w:rsid w:val="003D754F"/>
    <w:rsid w:val="003F427C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86BB1"/>
    <w:rsid w:val="008F5378"/>
    <w:rsid w:val="0093454A"/>
    <w:rsid w:val="00976CFB"/>
    <w:rsid w:val="00980AF0"/>
    <w:rsid w:val="00996EE9"/>
    <w:rsid w:val="00A035F2"/>
    <w:rsid w:val="00A379D4"/>
    <w:rsid w:val="00A46398"/>
    <w:rsid w:val="00A841A2"/>
    <w:rsid w:val="00A97BAB"/>
    <w:rsid w:val="00AA2EC1"/>
    <w:rsid w:val="00AF5515"/>
    <w:rsid w:val="00B55D8B"/>
    <w:rsid w:val="00BC768C"/>
    <w:rsid w:val="00BE7574"/>
    <w:rsid w:val="00C13F26"/>
    <w:rsid w:val="00C20720"/>
    <w:rsid w:val="00CE2B9F"/>
    <w:rsid w:val="00D9765B"/>
    <w:rsid w:val="00DF4817"/>
    <w:rsid w:val="00DF542B"/>
    <w:rsid w:val="00E569F6"/>
    <w:rsid w:val="00E833FA"/>
    <w:rsid w:val="00EA2EC8"/>
    <w:rsid w:val="00EB3F48"/>
    <w:rsid w:val="00EE0F8E"/>
    <w:rsid w:val="00F35B1F"/>
    <w:rsid w:val="00FA686F"/>
    <w:rsid w:val="00FC3C65"/>
    <w:rsid w:val="00FC5E8D"/>
    <w:rsid w:val="00FD3170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AB9E1C77</Template>
  <TotalTime>526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66</cp:revision>
  <dcterms:created xsi:type="dcterms:W3CDTF">2020-04-23T08:24:00Z</dcterms:created>
  <dcterms:modified xsi:type="dcterms:W3CDTF">2020-06-09T07:19:00Z</dcterms:modified>
</cp:coreProperties>
</file>