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404B4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FE7FF7" wp14:editId="0D7FD8A3">
            <wp:simplePos x="0" y="0"/>
            <wp:positionH relativeFrom="column">
              <wp:posOffset>-137160</wp:posOffset>
            </wp:positionH>
            <wp:positionV relativeFrom="paragraph">
              <wp:posOffset>-113665</wp:posOffset>
            </wp:positionV>
            <wp:extent cx="5932805" cy="2933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07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276"/>
        <w:gridCol w:w="992"/>
        <w:gridCol w:w="1701"/>
        <w:gridCol w:w="2019"/>
      </w:tblGrid>
      <w:tr w:rsidR="00AA2EC1" w:rsidTr="00AA2EC1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AA2EC1" w:rsidRPr="002C3080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A2EC1" w:rsidTr="00AA2EC1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C1" w:rsidRDefault="00AA2EC1" w:rsidP="00AA2EC1">
            <w:pPr>
              <w:spacing w:after="0" w:line="240" w:lineRule="auto"/>
            </w:pPr>
            <w:r>
              <w:t xml:space="preserve">    </w:t>
            </w:r>
          </w:p>
          <w:p w:rsidR="00AA2EC1" w:rsidRPr="00A379D4" w:rsidRDefault="00AA2EC1" w:rsidP="00AA2EC1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 w:rsidR="00404B41">
              <w:t>071129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spacing w:after="0" w:line="240" w:lineRule="auto"/>
            </w:pPr>
          </w:p>
          <w:p w:rsidR="002642B8" w:rsidRDefault="002642B8" w:rsidP="00AA2EC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C1" w:rsidRPr="000D7E21" w:rsidRDefault="00404B41" w:rsidP="002642B8">
            <w:pPr>
              <w:spacing w:after="0" w:line="240" w:lineRule="auto"/>
            </w:pPr>
            <w:r w:rsidRPr="00404B41">
              <w:t>Плита нагревательная  60*122*18 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2642B8" w:rsidRDefault="002642B8" w:rsidP="00AA2EC1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 w:rsidR="00404B41">
              <w:rPr>
                <w:rFonts w:asciiTheme="minorHAnsi" w:hAnsiTheme="minorHAnsi"/>
              </w:rPr>
              <w:t>60</w:t>
            </w:r>
          </w:p>
          <w:p w:rsidR="00FF2826" w:rsidRPr="002642B8" w:rsidRDefault="002642B8" w:rsidP="00AA2EC1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 w:rsidR="00404B41">
              <w:rPr>
                <w:rFonts w:asciiTheme="minorHAnsi" w:hAnsiTheme="minorHAnsi"/>
              </w:rPr>
              <w:t>122</w:t>
            </w:r>
            <w:bookmarkStart w:id="0" w:name="_GoBack"/>
            <w:bookmarkEnd w:id="0"/>
          </w:p>
          <w:p w:rsidR="00FF2826" w:rsidRPr="00FF2826" w:rsidRDefault="00FF2826" w:rsidP="00AA2EC1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h=18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spacing w:after="0" w:line="240" w:lineRule="auto"/>
              <w:jc w:val="center"/>
            </w:pPr>
          </w:p>
          <w:p w:rsidR="00AA2EC1" w:rsidRPr="000D7E21" w:rsidRDefault="00AA2EC1" w:rsidP="00AA2EC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Default="00AA2EC1" w:rsidP="00AA2EC1">
            <w:pPr>
              <w:spacing w:after="0" w:line="240" w:lineRule="auto"/>
              <w:jc w:val="center"/>
            </w:pPr>
          </w:p>
          <w:p w:rsidR="00AA2EC1" w:rsidRPr="00A379D4" w:rsidRDefault="00FF2826" w:rsidP="00AA2EC1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1" w:rsidRPr="004A3CD6" w:rsidRDefault="00AA2EC1" w:rsidP="00AA2EC1">
            <w:pPr>
              <w:spacing w:after="0" w:line="240" w:lineRule="auto"/>
            </w:pPr>
            <w:r>
              <w:t>Кромкооблицовочные станки</w:t>
            </w:r>
          </w:p>
        </w:tc>
      </w:tr>
      <w:tr w:rsidR="00AA2EC1" w:rsidTr="00AA2EC1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AA2EC1" w:rsidRDefault="00AA2EC1" w:rsidP="00AA2EC1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</w:tr>
      <w:tr w:rsidR="00AA2EC1" w:rsidRPr="004A3CD6" w:rsidTr="00AA2EC1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Default="00AA2EC1" w:rsidP="00AA2EC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C1" w:rsidRPr="004A3CD6" w:rsidRDefault="00AA2EC1" w:rsidP="00AA2EC1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AA2EC1" w:rsidRPr="00286719" w:rsidRDefault="00AA2EC1" w:rsidP="00AA2EC1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C1" w:rsidRPr="005F1BF5" w:rsidRDefault="00AA2EC1" w:rsidP="00AA2EC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1F" w:rsidRDefault="00F35B1F" w:rsidP="00EA2EC8">
      <w:pPr>
        <w:spacing w:after="0" w:line="240" w:lineRule="auto"/>
      </w:pPr>
      <w:r>
        <w:separator/>
      </w:r>
    </w:p>
  </w:endnote>
  <w:end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1F" w:rsidRDefault="00F35B1F" w:rsidP="00EA2EC8">
      <w:pPr>
        <w:spacing w:after="0" w:line="240" w:lineRule="auto"/>
      </w:pPr>
      <w:r>
        <w:separator/>
      </w:r>
    </w:p>
  </w:footnote>
  <w:foot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F" w:rsidRDefault="00F35B1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  <w:p w:rsidR="00F35B1F" w:rsidRDefault="00F35B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0F2BC2"/>
    <w:rsid w:val="0010419E"/>
    <w:rsid w:val="00151C99"/>
    <w:rsid w:val="00164A3B"/>
    <w:rsid w:val="00186AC0"/>
    <w:rsid w:val="001B22AE"/>
    <w:rsid w:val="001B4A67"/>
    <w:rsid w:val="001E182F"/>
    <w:rsid w:val="001E6197"/>
    <w:rsid w:val="002642B8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4B41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86BB1"/>
    <w:rsid w:val="008F5378"/>
    <w:rsid w:val="0093454A"/>
    <w:rsid w:val="00976CFB"/>
    <w:rsid w:val="00980AF0"/>
    <w:rsid w:val="00996EE9"/>
    <w:rsid w:val="00A035F2"/>
    <w:rsid w:val="00A379D4"/>
    <w:rsid w:val="00A46398"/>
    <w:rsid w:val="00A841A2"/>
    <w:rsid w:val="00A97BAB"/>
    <w:rsid w:val="00AA2EC1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B3F48"/>
    <w:rsid w:val="00EE0F8E"/>
    <w:rsid w:val="00F35B1F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37010304</Template>
  <TotalTime>529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66</cp:revision>
  <dcterms:created xsi:type="dcterms:W3CDTF">2020-04-23T08:24:00Z</dcterms:created>
  <dcterms:modified xsi:type="dcterms:W3CDTF">2020-06-09T07:18:00Z</dcterms:modified>
</cp:coreProperties>
</file>