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B739D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5E92D8" wp14:editId="5E340B9C">
            <wp:simplePos x="0" y="0"/>
            <wp:positionH relativeFrom="column">
              <wp:posOffset>-265151</wp:posOffset>
            </wp:positionH>
            <wp:positionV relativeFrom="paragraph">
              <wp:posOffset>245745</wp:posOffset>
            </wp:positionV>
            <wp:extent cx="6360795" cy="236855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07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276"/>
        <w:gridCol w:w="992"/>
        <w:gridCol w:w="1701"/>
        <w:gridCol w:w="2019"/>
      </w:tblGrid>
      <w:tr w:rsidR="00AA2EC1" w:rsidTr="00AA2EC1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</w:t>
            </w:r>
          </w:p>
          <w:p w:rsidR="00AA2EC1" w:rsidRPr="002C3080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A2EC1" w:rsidTr="00AA2EC1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1" w:rsidRDefault="00AA2EC1" w:rsidP="00AA2EC1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AA2EC1" w:rsidRPr="00A379D4" w:rsidRDefault="00AA2EC1" w:rsidP="00AA2EC1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B739D1">
              <w:t>071130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</w:pPr>
          </w:p>
          <w:p w:rsidR="002642B8" w:rsidRDefault="002642B8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Pr="000D7E21" w:rsidRDefault="00B739D1" w:rsidP="002642B8">
            <w:pPr>
              <w:spacing w:after="0" w:line="240" w:lineRule="auto"/>
            </w:pPr>
            <w:r w:rsidRPr="00B739D1">
              <w:t>Плита нагревательная  95*110*15 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2642B8" w:rsidRDefault="002642B8" w:rsidP="00AA2EC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 w:rsidR="00B739D1">
              <w:rPr>
                <w:rFonts w:asciiTheme="minorHAnsi" w:hAnsiTheme="minorHAnsi"/>
              </w:rPr>
              <w:t>95</w:t>
            </w:r>
          </w:p>
          <w:p w:rsidR="00FF2826" w:rsidRPr="002642B8" w:rsidRDefault="002642B8" w:rsidP="00AA2EC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 w:rsidR="00B739D1">
              <w:rPr>
                <w:rFonts w:asciiTheme="minorHAnsi" w:hAnsiTheme="minorHAnsi"/>
              </w:rPr>
              <w:t>110</w:t>
            </w:r>
          </w:p>
          <w:p w:rsidR="00FF2826" w:rsidRPr="00B739D1" w:rsidRDefault="00B739D1" w:rsidP="00AA2EC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h=1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  <w:jc w:val="center"/>
            </w:pPr>
          </w:p>
          <w:p w:rsidR="00AA2EC1" w:rsidRPr="000D7E21" w:rsidRDefault="00AA2EC1" w:rsidP="00AA2EC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  <w:jc w:val="center"/>
            </w:pPr>
          </w:p>
          <w:p w:rsidR="00AA2EC1" w:rsidRPr="00A379D4" w:rsidRDefault="00FF2826" w:rsidP="00AA2EC1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A3CD6" w:rsidRDefault="00AA2EC1" w:rsidP="00AA2EC1">
            <w:pPr>
              <w:spacing w:after="0" w:line="240" w:lineRule="auto"/>
            </w:pPr>
            <w:r>
              <w:t>Кромкооблицовочные станки</w:t>
            </w:r>
          </w:p>
        </w:tc>
      </w:tr>
      <w:bookmarkEnd w:id="0"/>
      <w:tr w:rsidR="00AA2EC1" w:rsidTr="00AA2EC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AA2EC1" w:rsidRDefault="00AA2EC1" w:rsidP="00AA2EC1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</w:tr>
      <w:tr w:rsidR="00AA2EC1" w:rsidRPr="004A3CD6" w:rsidTr="00AA2EC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1" w:rsidRPr="004A3CD6" w:rsidRDefault="00AA2EC1" w:rsidP="00AA2EC1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AA2EC1" w:rsidRPr="00286719" w:rsidRDefault="00AA2EC1" w:rsidP="00AA2EC1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Default="00F35B1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0419E"/>
    <w:rsid w:val="00151C99"/>
    <w:rsid w:val="00164A3B"/>
    <w:rsid w:val="00186AC0"/>
    <w:rsid w:val="001B22AE"/>
    <w:rsid w:val="001B4A67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86BB1"/>
    <w:rsid w:val="008F5378"/>
    <w:rsid w:val="0093454A"/>
    <w:rsid w:val="00976CFB"/>
    <w:rsid w:val="00980AF0"/>
    <w:rsid w:val="00996EE9"/>
    <w:rsid w:val="00A035F2"/>
    <w:rsid w:val="00A379D4"/>
    <w:rsid w:val="00A46398"/>
    <w:rsid w:val="00A841A2"/>
    <w:rsid w:val="00A97BAB"/>
    <w:rsid w:val="00AA2EC1"/>
    <w:rsid w:val="00AF5515"/>
    <w:rsid w:val="00B55D8B"/>
    <w:rsid w:val="00B739D1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23531CC1</Template>
  <TotalTime>537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67</cp:revision>
  <dcterms:created xsi:type="dcterms:W3CDTF">2020-04-23T08:24:00Z</dcterms:created>
  <dcterms:modified xsi:type="dcterms:W3CDTF">2020-06-09T07:31:00Z</dcterms:modified>
</cp:coreProperties>
</file>