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750BA1"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C6B771" wp14:editId="1978294B">
            <wp:simplePos x="0" y="0"/>
            <wp:positionH relativeFrom="column">
              <wp:posOffset>-231572</wp:posOffset>
            </wp:positionH>
            <wp:positionV relativeFrom="paragraph">
              <wp:posOffset>-11752</wp:posOffset>
            </wp:positionV>
            <wp:extent cx="6166714" cy="2706807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192" cy="270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7074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276"/>
        <w:gridCol w:w="992"/>
        <w:gridCol w:w="1478"/>
        <w:gridCol w:w="2019"/>
      </w:tblGrid>
      <w:tr w:rsidR="00AA2EC1" w:rsidTr="00750BA1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AA2EC1" w:rsidRPr="002C3080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AA2EC1" w:rsidTr="00750BA1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C1" w:rsidRDefault="00AA2EC1" w:rsidP="00AA2EC1">
            <w:pPr>
              <w:spacing w:after="0" w:line="240" w:lineRule="auto"/>
            </w:pPr>
            <w:bookmarkStart w:id="0" w:name="_GoBack" w:colFirst="2" w:colLast="2"/>
            <w:r>
              <w:t xml:space="preserve">    </w:t>
            </w:r>
          </w:p>
          <w:p w:rsidR="00AA2EC1" w:rsidRPr="00A379D4" w:rsidRDefault="00AA2EC1" w:rsidP="00AA2EC1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 w:rsidR="00750BA1">
              <w:t>071135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Default="00AA2EC1" w:rsidP="00AA2EC1">
            <w:pPr>
              <w:spacing w:after="0" w:line="240" w:lineRule="auto"/>
            </w:pPr>
          </w:p>
          <w:p w:rsidR="002642B8" w:rsidRDefault="002642B8" w:rsidP="00AA2EC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Pr="000D7E21" w:rsidRDefault="00750BA1" w:rsidP="002642B8">
            <w:pPr>
              <w:spacing w:after="0" w:line="240" w:lineRule="auto"/>
            </w:pPr>
            <w:r w:rsidRPr="00750BA1">
              <w:t>Транспортерная накладка в сборе 77*60 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2642B8" w:rsidRDefault="002642B8" w:rsidP="00AA2EC1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L=</w:t>
            </w:r>
            <w:r w:rsidR="00750BA1">
              <w:rPr>
                <w:rFonts w:asciiTheme="minorHAnsi" w:hAnsiTheme="minorHAnsi"/>
              </w:rPr>
              <w:t>77</w:t>
            </w:r>
          </w:p>
          <w:p w:rsidR="00FF2826" w:rsidRPr="002642B8" w:rsidRDefault="002642B8" w:rsidP="00AA2EC1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W=</w:t>
            </w:r>
            <w:r w:rsidR="00750BA1">
              <w:rPr>
                <w:rFonts w:asciiTheme="minorHAnsi" w:hAnsiTheme="minorHAnsi"/>
              </w:rPr>
              <w:t>60</w:t>
            </w:r>
          </w:p>
          <w:p w:rsidR="00FF2826" w:rsidRPr="00750BA1" w:rsidRDefault="00FF2826" w:rsidP="00AA2EC1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Default="00AA2EC1" w:rsidP="00AA2EC1">
            <w:pPr>
              <w:spacing w:after="0" w:line="240" w:lineRule="auto"/>
              <w:jc w:val="center"/>
            </w:pPr>
          </w:p>
          <w:p w:rsidR="00AA2EC1" w:rsidRPr="000D7E21" w:rsidRDefault="00AA2EC1" w:rsidP="00AA2EC1">
            <w:pPr>
              <w:spacing w:after="0" w:line="240" w:lineRule="auto"/>
              <w:jc w:val="center"/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1" w:rsidRDefault="00750BA1" w:rsidP="00750BA1">
            <w:pPr>
              <w:spacing w:after="0" w:line="240" w:lineRule="auto"/>
              <w:jc w:val="center"/>
            </w:pPr>
          </w:p>
          <w:p w:rsidR="00AA2EC1" w:rsidRDefault="00750BA1" w:rsidP="00750BA1">
            <w:pPr>
              <w:spacing w:after="0" w:line="240" w:lineRule="auto"/>
              <w:jc w:val="center"/>
            </w:pPr>
            <w:r>
              <w:t>Пластмасса,</w:t>
            </w:r>
          </w:p>
          <w:p w:rsidR="00750BA1" w:rsidRPr="00A379D4" w:rsidRDefault="00750BA1" w:rsidP="00750BA1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A3CD6" w:rsidRDefault="00AA2EC1" w:rsidP="00AA2EC1">
            <w:pPr>
              <w:spacing w:after="0" w:line="240" w:lineRule="auto"/>
            </w:pPr>
            <w:r>
              <w:t>Кромкооблицовочные станки</w:t>
            </w:r>
          </w:p>
        </w:tc>
      </w:tr>
      <w:bookmarkEnd w:id="0"/>
      <w:tr w:rsidR="00AA2EC1" w:rsidTr="00750BA1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Pr="00AA2EC1" w:rsidRDefault="00AA2EC1" w:rsidP="00AA2EC1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</w:tr>
      <w:tr w:rsidR="00AA2EC1" w:rsidRPr="004A3CD6" w:rsidTr="00750BA1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C1" w:rsidRPr="004A3CD6" w:rsidRDefault="00AA2EC1" w:rsidP="00AA2EC1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AA2EC1" w:rsidRPr="00286719" w:rsidRDefault="00AA2EC1" w:rsidP="00AA2EC1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Pr="005F1BF5" w:rsidRDefault="00AA2EC1" w:rsidP="00AA2E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Pr="005F1BF5" w:rsidRDefault="00AA2EC1" w:rsidP="00AA2E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Pr="005F1BF5" w:rsidRDefault="00AA2EC1" w:rsidP="00AA2E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Pr="005F1BF5" w:rsidRDefault="00AA2EC1" w:rsidP="00AA2EC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3F42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1F" w:rsidRDefault="00F35B1F" w:rsidP="00EA2EC8">
      <w:pPr>
        <w:spacing w:after="0" w:line="240" w:lineRule="auto"/>
      </w:pPr>
      <w:r>
        <w:separator/>
      </w:r>
    </w:p>
  </w:endnote>
  <w:end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1F" w:rsidRDefault="00F35B1F" w:rsidP="00EA2EC8">
      <w:pPr>
        <w:spacing w:after="0" w:line="240" w:lineRule="auto"/>
      </w:pPr>
      <w:r>
        <w:separator/>
      </w:r>
    </w:p>
  </w:footnote>
  <w:foot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1F" w:rsidRDefault="00F35B1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5B1F" w:rsidRDefault="00F35B1F">
    <w:pPr>
      <w:pStyle w:val="a6"/>
    </w:pPr>
  </w:p>
  <w:p w:rsidR="00F35B1F" w:rsidRDefault="00F35B1F">
    <w:pPr>
      <w:pStyle w:val="a6"/>
    </w:pPr>
  </w:p>
  <w:p w:rsidR="00F35B1F" w:rsidRDefault="00F35B1F">
    <w:pPr>
      <w:pStyle w:val="a6"/>
    </w:pPr>
  </w:p>
  <w:p w:rsidR="00F35B1F" w:rsidRDefault="00F35B1F">
    <w:pPr>
      <w:pStyle w:val="a6"/>
    </w:pPr>
  </w:p>
  <w:p w:rsidR="00F35B1F" w:rsidRDefault="00F35B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A19A1"/>
    <w:rsid w:val="000D71A6"/>
    <w:rsid w:val="000D7E21"/>
    <w:rsid w:val="000F2BC2"/>
    <w:rsid w:val="0010419E"/>
    <w:rsid w:val="00151C99"/>
    <w:rsid w:val="00164A3B"/>
    <w:rsid w:val="00186AC0"/>
    <w:rsid w:val="001B22AE"/>
    <w:rsid w:val="001B4A67"/>
    <w:rsid w:val="001E182F"/>
    <w:rsid w:val="001E6197"/>
    <w:rsid w:val="002642B8"/>
    <w:rsid w:val="00286719"/>
    <w:rsid w:val="00286E19"/>
    <w:rsid w:val="002917F4"/>
    <w:rsid w:val="002A7FDF"/>
    <w:rsid w:val="002C3080"/>
    <w:rsid w:val="002C468D"/>
    <w:rsid w:val="00304FB3"/>
    <w:rsid w:val="00381FDF"/>
    <w:rsid w:val="003D754F"/>
    <w:rsid w:val="003F427C"/>
    <w:rsid w:val="00404B41"/>
    <w:rsid w:val="004057C6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50BA1"/>
    <w:rsid w:val="00782146"/>
    <w:rsid w:val="007970F8"/>
    <w:rsid w:val="0079730A"/>
    <w:rsid w:val="00797BBD"/>
    <w:rsid w:val="007A3E97"/>
    <w:rsid w:val="007A4E9B"/>
    <w:rsid w:val="007A6255"/>
    <w:rsid w:val="007C2A70"/>
    <w:rsid w:val="007D23F4"/>
    <w:rsid w:val="007F197D"/>
    <w:rsid w:val="00810C9B"/>
    <w:rsid w:val="00824718"/>
    <w:rsid w:val="00827253"/>
    <w:rsid w:val="00886BB1"/>
    <w:rsid w:val="008F5378"/>
    <w:rsid w:val="0093454A"/>
    <w:rsid w:val="00976CFB"/>
    <w:rsid w:val="00980AF0"/>
    <w:rsid w:val="00996EE9"/>
    <w:rsid w:val="00A035F2"/>
    <w:rsid w:val="00A379D4"/>
    <w:rsid w:val="00A46398"/>
    <w:rsid w:val="00A841A2"/>
    <w:rsid w:val="00A97BAB"/>
    <w:rsid w:val="00AA2EC1"/>
    <w:rsid w:val="00AF5515"/>
    <w:rsid w:val="00B55D8B"/>
    <w:rsid w:val="00B739D1"/>
    <w:rsid w:val="00BC768C"/>
    <w:rsid w:val="00BE7574"/>
    <w:rsid w:val="00C20720"/>
    <w:rsid w:val="00CE2B9F"/>
    <w:rsid w:val="00D9765B"/>
    <w:rsid w:val="00DF4817"/>
    <w:rsid w:val="00DF542B"/>
    <w:rsid w:val="00E569F6"/>
    <w:rsid w:val="00E833FA"/>
    <w:rsid w:val="00EA2EC8"/>
    <w:rsid w:val="00EB3F48"/>
    <w:rsid w:val="00EE0F8E"/>
    <w:rsid w:val="00F35B1F"/>
    <w:rsid w:val="00FA686F"/>
    <w:rsid w:val="00FC3C65"/>
    <w:rsid w:val="00FC5E8D"/>
    <w:rsid w:val="00FD3170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7532FA6C</Template>
  <TotalTime>542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68</cp:revision>
  <dcterms:created xsi:type="dcterms:W3CDTF">2020-04-23T08:24:00Z</dcterms:created>
  <dcterms:modified xsi:type="dcterms:W3CDTF">2020-06-09T07:37:00Z</dcterms:modified>
</cp:coreProperties>
</file>