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742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50E8F3" wp14:editId="3005ABD0">
            <wp:simplePos x="0" y="0"/>
            <wp:positionH relativeFrom="column">
              <wp:posOffset>536524</wp:posOffset>
            </wp:positionH>
            <wp:positionV relativeFrom="paragraph">
              <wp:posOffset>172720</wp:posOffset>
            </wp:positionV>
            <wp:extent cx="4403751" cy="32975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30" cy="32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606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478"/>
        <w:gridCol w:w="2019"/>
      </w:tblGrid>
      <w:tr w:rsidR="0097420B" w:rsidTr="0097420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7420B" w:rsidRPr="002C3080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97420B" w:rsidTr="0097420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B" w:rsidRDefault="0097420B" w:rsidP="0097420B">
            <w:pPr>
              <w:spacing w:after="0" w:line="240" w:lineRule="auto"/>
            </w:pPr>
            <w:r>
              <w:t xml:space="preserve">    </w:t>
            </w:r>
          </w:p>
          <w:p w:rsidR="0097420B" w:rsidRPr="00A379D4" w:rsidRDefault="0097420B" w:rsidP="0097420B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</w:pPr>
          </w:p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B" w:rsidRPr="000D7E21" w:rsidRDefault="0097420B" w:rsidP="0097420B">
            <w:pPr>
              <w:spacing w:after="0" w:line="240" w:lineRule="auto"/>
            </w:pPr>
            <w:r w:rsidRPr="0097420B">
              <w:t>Ремень клиновой K21M019 V-</w:t>
            </w:r>
            <w:proofErr w:type="spellStart"/>
            <w:r w:rsidRPr="0097420B">
              <w:t>Belt</w:t>
            </w:r>
            <w:proofErr w:type="spellEnd"/>
            <w:r w:rsidRPr="0097420B">
              <w:t xml:space="preserve"> (M19)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C" w:rsidRDefault="0012380C" w:rsidP="0012380C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  <w:p w:rsidR="0097420B" w:rsidRDefault="0012380C" w:rsidP="0012380C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L=220</w:t>
            </w:r>
          </w:p>
          <w:p w:rsidR="0012380C" w:rsidRPr="0012380C" w:rsidRDefault="0012380C" w:rsidP="0012380C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  <w:jc w:val="center"/>
            </w:pPr>
          </w:p>
          <w:p w:rsidR="0097420B" w:rsidRPr="000D7E21" w:rsidRDefault="0097420B" w:rsidP="0097420B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Default="0097420B" w:rsidP="0097420B">
            <w:pPr>
              <w:spacing w:after="0" w:line="240" w:lineRule="auto"/>
            </w:pPr>
          </w:p>
          <w:p w:rsidR="0097420B" w:rsidRPr="00A379D4" w:rsidRDefault="0097420B" w:rsidP="0097420B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B" w:rsidRPr="004A3CD6" w:rsidRDefault="0097420B" w:rsidP="0097420B">
            <w:pPr>
              <w:spacing w:after="0" w:line="240" w:lineRule="auto"/>
            </w:pPr>
          </w:p>
        </w:tc>
      </w:tr>
      <w:tr w:rsidR="0097420B" w:rsidTr="0097420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AA2EC1" w:rsidRDefault="0097420B" w:rsidP="0097420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</w:tr>
      <w:tr w:rsidR="0097420B" w:rsidRPr="004A3CD6" w:rsidTr="0097420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Default="0097420B" w:rsidP="0097420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B" w:rsidRPr="004A3CD6" w:rsidRDefault="0097420B" w:rsidP="0097420B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97420B" w:rsidRPr="00286719" w:rsidRDefault="0097420B" w:rsidP="0097420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B" w:rsidRPr="005F1BF5" w:rsidRDefault="0097420B" w:rsidP="009742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5515"/>
    <w:rsid w:val="00B55D8B"/>
    <w:rsid w:val="00B739D1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886983F5</Template>
  <TotalTime>544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70</cp:revision>
  <dcterms:created xsi:type="dcterms:W3CDTF">2020-04-23T08:24:00Z</dcterms:created>
  <dcterms:modified xsi:type="dcterms:W3CDTF">2020-06-09T07:39:00Z</dcterms:modified>
</cp:coreProperties>
</file>