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85620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3124</wp:posOffset>
            </wp:positionV>
            <wp:extent cx="5939790" cy="23774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606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478"/>
        <w:gridCol w:w="2019"/>
      </w:tblGrid>
      <w:tr w:rsidR="0097420B" w:rsidTr="0097420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7420B" w:rsidRPr="002C3080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97420B" w:rsidTr="0097420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B" w:rsidRDefault="0097420B" w:rsidP="0097420B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97420B" w:rsidRPr="00A379D4" w:rsidRDefault="0097420B" w:rsidP="0097420B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E8066E">
              <w:t>071137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</w:pPr>
          </w:p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B" w:rsidRPr="000D7E21" w:rsidRDefault="00E8066E" w:rsidP="0097420B">
            <w:pPr>
              <w:spacing w:after="0" w:line="240" w:lineRule="auto"/>
            </w:pPr>
            <w:r w:rsidRPr="00E8066E">
              <w:t xml:space="preserve">Нить для сшивки шпона для HFZ4 </w:t>
            </w:r>
            <w:proofErr w:type="spellStart"/>
            <w:r w:rsidRPr="00E8066E">
              <w:t>Kuper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C" w:rsidRPr="00E8066E" w:rsidRDefault="0012380C" w:rsidP="0012380C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12380C" w:rsidRPr="0012380C" w:rsidRDefault="0012380C" w:rsidP="0012380C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  <w:jc w:val="center"/>
            </w:pPr>
          </w:p>
          <w:p w:rsidR="0097420B" w:rsidRPr="000D7E21" w:rsidRDefault="0097420B" w:rsidP="0097420B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</w:pPr>
          </w:p>
          <w:p w:rsidR="0097420B" w:rsidRPr="00A379D4" w:rsidRDefault="0097420B" w:rsidP="0097420B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Pr="004A3CD6" w:rsidRDefault="00AF3F0A" w:rsidP="00AF3F0A">
            <w:pPr>
              <w:spacing w:after="0" w:line="240" w:lineRule="auto"/>
            </w:pPr>
            <w:r>
              <w:t xml:space="preserve">Ручной </w:t>
            </w:r>
            <w:proofErr w:type="spellStart"/>
            <w:r>
              <w:t>шпоносшиватель</w:t>
            </w:r>
            <w:proofErr w:type="spellEnd"/>
            <w:r>
              <w:t xml:space="preserve"> </w:t>
            </w:r>
            <w:r w:rsidRPr="00E8066E">
              <w:t xml:space="preserve">  </w:t>
            </w:r>
            <w:proofErr w:type="spellStart"/>
            <w:r w:rsidRPr="00E8066E">
              <w:t>Kuper</w:t>
            </w:r>
            <w:proofErr w:type="spellEnd"/>
            <w:r w:rsidRPr="00E8066E">
              <w:t xml:space="preserve"> </w:t>
            </w:r>
            <w:r>
              <w:t>HFZ4</w:t>
            </w:r>
          </w:p>
        </w:tc>
      </w:tr>
      <w:bookmarkEnd w:id="0"/>
      <w:tr w:rsidR="0097420B" w:rsidTr="0097420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AA2EC1" w:rsidRDefault="0097420B" w:rsidP="0097420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</w:tr>
      <w:tr w:rsidR="0097420B" w:rsidRPr="004A3CD6" w:rsidTr="0097420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B" w:rsidRPr="00AF3F0A" w:rsidRDefault="0097420B" w:rsidP="0097420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97420B" w:rsidRPr="00286719" w:rsidRDefault="00AF3F0A" w:rsidP="0097420B">
            <w:pPr>
              <w:spacing w:after="0" w:line="240" w:lineRule="auto"/>
              <w:jc w:val="center"/>
            </w:pPr>
            <w:proofErr w:type="spellStart"/>
            <w:r w:rsidRPr="00E8066E">
              <w:t>Kuper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0" w:rsidRDefault="00856200" w:rsidP="00EA2EC8">
      <w:pPr>
        <w:spacing w:after="0" w:line="240" w:lineRule="auto"/>
      </w:pPr>
      <w:r>
        <w:separator/>
      </w:r>
    </w:p>
  </w:endnote>
  <w:end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0" w:rsidRDefault="00856200" w:rsidP="00EA2EC8">
      <w:pPr>
        <w:spacing w:after="0" w:line="240" w:lineRule="auto"/>
      </w:pPr>
      <w:r>
        <w:separator/>
      </w:r>
    </w:p>
  </w:footnote>
  <w:foot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00" w:rsidRDefault="0085620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9765B"/>
    <w:rsid w:val="00DF4817"/>
    <w:rsid w:val="00DF542B"/>
    <w:rsid w:val="00E569F6"/>
    <w:rsid w:val="00E8066E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66E44FFF</Template>
  <TotalTime>582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71</cp:revision>
  <dcterms:created xsi:type="dcterms:W3CDTF">2020-04-23T08:24:00Z</dcterms:created>
  <dcterms:modified xsi:type="dcterms:W3CDTF">2020-06-09T08:19:00Z</dcterms:modified>
</cp:coreProperties>
</file>