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/>
    <w:p w:rsidR="001E182F" w:rsidRDefault="00B8575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3124</wp:posOffset>
            </wp:positionV>
            <wp:extent cx="5932805" cy="2369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8606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660"/>
        <w:gridCol w:w="1004"/>
        <w:gridCol w:w="3332"/>
      </w:tblGrid>
      <w:tr w:rsidR="00B85752" w:rsidTr="00B85752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52" w:rsidRDefault="00B85752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52" w:rsidRDefault="00B85752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52" w:rsidRDefault="00B85752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B85752" w:rsidRDefault="00B85752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52" w:rsidRPr="00B85752" w:rsidRDefault="00B85752" w:rsidP="0097420B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Объем</w:t>
            </w:r>
          </w:p>
          <w:p w:rsidR="00B85752" w:rsidRDefault="00B85752" w:rsidP="00B857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52" w:rsidRDefault="00B85752" w:rsidP="009742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B85752" w:rsidTr="00B85752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2" w:rsidRDefault="00B85752" w:rsidP="0097420B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B85752" w:rsidRPr="00A379D4" w:rsidRDefault="00B85752" w:rsidP="0097420B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>
              <w:t>071138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2" w:rsidRDefault="00B85752" w:rsidP="0097420B">
            <w:pPr>
              <w:spacing w:after="0" w:line="240" w:lineRule="auto"/>
            </w:pPr>
          </w:p>
          <w:p w:rsidR="00B85752" w:rsidRPr="00B85752" w:rsidRDefault="00B85752" w:rsidP="009742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105661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52" w:rsidRPr="000D7E21" w:rsidRDefault="00B85752" w:rsidP="0097420B">
            <w:pPr>
              <w:spacing w:after="0" w:line="240" w:lineRule="auto"/>
            </w:pPr>
            <w:r w:rsidRPr="00B85752">
              <w:t xml:space="preserve">Разделительная жидкость  </w:t>
            </w:r>
            <w:proofErr w:type="spellStart"/>
            <w:r w:rsidRPr="00B85752">
              <w:t>Kuper</w:t>
            </w:r>
            <w:proofErr w:type="spellEnd"/>
            <w:r w:rsidRPr="00B85752">
              <w:t xml:space="preserve"> (1л)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2" w:rsidRDefault="00B85752" w:rsidP="0097420B">
            <w:pPr>
              <w:spacing w:after="0" w:line="240" w:lineRule="auto"/>
              <w:jc w:val="center"/>
            </w:pPr>
          </w:p>
          <w:p w:rsidR="00B85752" w:rsidRPr="000D7E21" w:rsidRDefault="00B85752" w:rsidP="0097420B">
            <w:pPr>
              <w:spacing w:after="0" w:line="240" w:lineRule="auto"/>
              <w:jc w:val="center"/>
            </w:pPr>
            <w:r>
              <w:t>1 л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2" w:rsidRPr="00B85752" w:rsidRDefault="00B85752" w:rsidP="00B85752">
            <w:pPr>
              <w:spacing w:after="0" w:line="240" w:lineRule="auto"/>
            </w:pPr>
            <w:r>
              <w:t xml:space="preserve">Ручные </w:t>
            </w:r>
            <w:proofErr w:type="spellStart"/>
            <w:r>
              <w:t>шпоносшиватели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Kuper</w:t>
            </w:r>
            <w:proofErr w:type="spellEnd"/>
            <w:r w:rsidRPr="00B85752">
              <w:t>/</w:t>
            </w:r>
            <w:r>
              <w:t>для предотвращения прилипания нити к ролику</w:t>
            </w:r>
          </w:p>
        </w:tc>
      </w:tr>
      <w:bookmarkEnd w:id="0"/>
      <w:tr w:rsidR="00B85752" w:rsidTr="00B85752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52" w:rsidRDefault="00B85752" w:rsidP="0097420B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52" w:rsidRDefault="00B85752" w:rsidP="0097420B">
            <w:pPr>
              <w:spacing w:after="0" w:line="240" w:lineRule="auto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52" w:rsidRPr="00AA2EC1" w:rsidRDefault="00B85752" w:rsidP="0097420B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52" w:rsidRDefault="00B85752" w:rsidP="0097420B">
            <w:pPr>
              <w:spacing w:after="0" w:line="240" w:lineRule="auto"/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52" w:rsidRDefault="00B85752" w:rsidP="0097420B">
            <w:pPr>
              <w:spacing w:after="0" w:line="240" w:lineRule="auto"/>
            </w:pPr>
          </w:p>
        </w:tc>
      </w:tr>
      <w:tr w:rsidR="00B85752" w:rsidRPr="004A3CD6" w:rsidTr="00B85752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52" w:rsidRDefault="00B85752" w:rsidP="0097420B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52" w:rsidRDefault="00B85752" w:rsidP="0097420B">
            <w:pPr>
              <w:spacing w:after="0" w:line="240" w:lineRule="auto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2" w:rsidRPr="00AF3F0A" w:rsidRDefault="00B85752" w:rsidP="0097420B">
            <w:pPr>
              <w:spacing w:after="0" w:line="240" w:lineRule="auto"/>
              <w:rPr>
                <w:b/>
              </w:rPr>
            </w:pPr>
            <w:r w:rsidRPr="00AF3F0A">
              <w:rPr>
                <w:b/>
              </w:rPr>
              <w:t xml:space="preserve">  </w:t>
            </w:r>
          </w:p>
          <w:p w:rsidR="00B85752" w:rsidRPr="00286719" w:rsidRDefault="00B85752" w:rsidP="0097420B">
            <w:pPr>
              <w:spacing w:after="0" w:line="240" w:lineRule="auto"/>
              <w:jc w:val="center"/>
            </w:pPr>
            <w:proofErr w:type="spellStart"/>
            <w:r w:rsidRPr="00E8066E">
              <w:t>Kuper</w:t>
            </w:r>
            <w:proofErr w:type="spellEnd"/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52" w:rsidRPr="005F1BF5" w:rsidRDefault="00B85752" w:rsidP="009742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52" w:rsidRPr="005F1BF5" w:rsidRDefault="00B85752" w:rsidP="0097420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00" w:rsidRDefault="00856200" w:rsidP="00EA2EC8">
      <w:pPr>
        <w:spacing w:after="0" w:line="240" w:lineRule="auto"/>
      </w:pPr>
      <w:r>
        <w:separator/>
      </w:r>
    </w:p>
  </w:endnote>
  <w:endnote w:type="continuationSeparator" w:id="0">
    <w:p w:rsidR="00856200" w:rsidRDefault="00856200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00" w:rsidRDefault="00856200" w:rsidP="00EA2EC8">
      <w:pPr>
        <w:spacing w:after="0" w:line="240" w:lineRule="auto"/>
      </w:pPr>
      <w:r>
        <w:separator/>
      </w:r>
    </w:p>
  </w:footnote>
  <w:footnote w:type="continuationSeparator" w:id="0">
    <w:p w:rsidR="00856200" w:rsidRDefault="00856200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00" w:rsidRDefault="0085620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200" w:rsidRDefault="00856200">
    <w:pPr>
      <w:pStyle w:val="a6"/>
    </w:pPr>
  </w:p>
  <w:p w:rsidR="00856200" w:rsidRDefault="00856200">
    <w:pPr>
      <w:pStyle w:val="a6"/>
    </w:pPr>
  </w:p>
  <w:p w:rsidR="00856200" w:rsidRDefault="00856200">
    <w:pPr>
      <w:pStyle w:val="a6"/>
    </w:pPr>
  </w:p>
  <w:p w:rsidR="00856200" w:rsidRDefault="00856200">
    <w:pPr>
      <w:pStyle w:val="a6"/>
    </w:pPr>
  </w:p>
  <w:p w:rsidR="00856200" w:rsidRDefault="008562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0F2BC2"/>
    <w:rsid w:val="0010419E"/>
    <w:rsid w:val="0012380C"/>
    <w:rsid w:val="00151C99"/>
    <w:rsid w:val="00164A3B"/>
    <w:rsid w:val="00186AC0"/>
    <w:rsid w:val="001B22AE"/>
    <w:rsid w:val="001B4A67"/>
    <w:rsid w:val="001E182F"/>
    <w:rsid w:val="001E6197"/>
    <w:rsid w:val="002642B8"/>
    <w:rsid w:val="00286719"/>
    <w:rsid w:val="00286E19"/>
    <w:rsid w:val="002917F4"/>
    <w:rsid w:val="002A7FDF"/>
    <w:rsid w:val="002C3080"/>
    <w:rsid w:val="002C468D"/>
    <w:rsid w:val="00304FB3"/>
    <w:rsid w:val="00381FDF"/>
    <w:rsid w:val="003D754F"/>
    <w:rsid w:val="003F427C"/>
    <w:rsid w:val="00404B41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50BA1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56200"/>
    <w:rsid w:val="00886BB1"/>
    <w:rsid w:val="008F5378"/>
    <w:rsid w:val="0093454A"/>
    <w:rsid w:val="0097420B"/>
    <w:rsid w:val="00976CFB"/>
    <w:rsid w:val="00980AF0"/>
    <w:rsid w:val="00996EE9"/>
    <w:rsid w:val="00A035F2"/>
    <w:rsid w:val="00A379D4"/>
    <w:rsid w:val="00A46398"/>
    <w:rsid w:val="00A841A2"/>
    <w:rsid w:val="00A97BAB"/>
    <w:rsid w:val="00AA2EC1"/>
    <w:rsid w:val="00AF3F0A"/>
    <w:rsid w:val="00AF5515"/>
    <w:rsid w:val="00B55D8B"/>
    <w:rsid w:val="00B739D1"/>
    <w:rsid w:val="00B85752"/>
    <w:rsid w:val="00BC768C"/>
    <w:rsid w:val="00BE7574"/>
    <w:rsid w:val="00C20720"/>
    <w:rsid w:val="00CE2B9F"/>
    <w:rsid w:val="00D9765B"/>
    <w:rsid w:val="00DF4817"/>
    <w:rsid w:val="00DF542B"/>
    <w:rsid w:val="00E569F6"/>
    <w:rsid w:val="00E8066E"/>
    <w:rsid w:val="00E833FA"/>
    <w:rsid w:val="00EA2EC8"/>
    <w:rsid w:val="00EB3F48"/>
    <w:rsid w:val="00EE0F8E"/>
    <w:rsid w:val="00F35B1F"/>
    <w:rsid w:val="00FA686F"/>
    <w:rsid w:val="00FC3C65"/>
    <w:rsid w:val="00FC5E8D"/>
    <w:rsid w:val="00FD3170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4532AD84</Template>
  <TotalTime>586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72</cp:revision>
  <dcterms:created xsi:type="dcterms:W3CDTF">2020-04-23T08:24:00Z</dcterms:created>
  <dcterms:modified xsi:type="dcterms:W3CDTF">2020-06-09T08:25:00Z</dcterms:modified>
</cp:coreProperties>
</file>