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13E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751BE2" wp14:editId="1CBBB5FF">
            <wp:simplePos x="0" y="0"/>
            <wp:positionH relativeFrom="column">
              <wp:posOffset>401832</wp:posOffset>
            </wp:positionH>
            <wp:positionV relativeFrom="paragraph">
              <wp:posOffset>33655</wp:posOffset>
            </wp:positionV>
            <wp:extent cx="4964603" cy="3716121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603" cy="371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606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478"/>
        <w:gridCol w:w="2019"/>
      </w:tblGrid>
      <w:tr w:rsidR="0097420B" w:rsidTr="0097420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7420B" w:rsidRPr="002C3080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97420B" w:rsidTr="0097420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B" w:rsidRDefault="0097420B" w:rsidP="0097420B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97420B" w:rsidRPr="00A379D4" w:rsidRDefault="0097420B" w:rsidP="0097420B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613EFD">
              <w:t>071140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</w:pPr>
          </w:p>
          <w:p w:rsidR="0097420B" w:rsidRDefault="00613EFD" w:rsidP="0097420B">
            <w:pPr>
              <w:spacing w:after="0" w:line="240" w:lineRule="auto"/>
            </w:pPr>
            <w:r w:rsidRPr="00613EFD">
              <w:t>532099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B" w:rsidRPr="000D7E21" w:rsidRDefault="00613EFD" w:rsidP="0097420B">
            <w:pPr>
              <w:spacing w:after="0" w:line="240" w:lineRule="auto"/>
            </w:pPr>
            <w:r w:rsidRPr="00613EFD">
              <w:t>Комплект тэнов  532099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C" w:rsidRPr="00613EFD" w:rsidRDefault="00613EFD" w:rsidP="0012380C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Плиты:</w:t>
            </w:r>
          </w:p>
          <w:p w:rsidR="0012380C" w:rsidRDefault="00613EFD" w:rsidP="0012380C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170*240*4</w:t>
            </w:r>
          </w:p>
          <w:p w:rsidR="00613EFD" w:rsidRDefault="00613EFD" w:rsidP="0012380C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50*200*3</w:t>
            </w:r>
          </w:p>
          <w:p w:rsidR="00613EFD" w:rsidRDefault="00613EFD" w:rsidP="0012380C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50*150*3</w:t>
            </w:r>
          </w:p>
          <w:p w:rsidR="00613EFD" w:rsidRDefault="00613EFD" w:rsidP="0012380C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Тэн:</w:t>
            </w:r>
          </w:p>
          <w:p w:rsidR="00613EFD" w:rsidRDefault="00613EFD" w:rsidP="0012380C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L=130</w:t>
            </w:r>
          </w:p>
          <w:p w:rsidR="00613EFD" w:rsidRPr="00613EFD" w:rsidRDefault="00613EFD" w:rsidP="0012380C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d=7,5</w:t>
            </w:r>
          </w:p>
          <w:p w:rsidR="00613EFD" w:rsidRPr="00613EFD" w:rsidRDefault="00613EFD" w:rsidP="0012380C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  <w:jc w:val="center"/>
            </w:pPr>
          </w:p>
          <w:p w:rsidR="0097420B" w:rsidRPr="000D7E21" w:rsidRDefault="0097420B" w:rsidP="0097420B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</w:pPr>
          </w:p>
          <w:p w:rsidR="0097420B" w:rsidRPr="00A379D4" w:rsidRDefault="00613EFD" w:rsidP="0097420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Pr="004A3CD6" w:rsidRDefault="00613EFD" w:rsidP="00AF3F0A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bookmarkEnd w:id="0"/>
      <w:tr w:rsidR="0097420B" w:rsidTr="0097420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AA2EC1" w:rsidRDefault="0097420B" w:rsidP="0097420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</w:tr>
      <w:tr w:rsidR="0097420B" w:rsidRPr="004A3CD6" w:rsidTr="0097420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B" w:rsidRPr="00AF3F0A" w:rsidRDefault="0097420B" w:rsidP="0097420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97420B" w:rsidRPr="00286719" w:rsidRDefault="00613EFD" w:rsidP="0097420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0" w:rsidRDefault="00856200" w:rsidP="00EA2EC8">
      <w:pPr>
        <w:spacing w:after="0" w:line="240" w:lineRule="auto"/>
      </w:pPr>
      <w:r>
        <w:separator/>
      </w:r>
    </w:p>
  </w:endnote>
  <w:end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0" w:rsidRDefault="00856200" w:rsidP="00EA2EC8">
      <w:pPr>
        <w:spacing w:after="0" w:line="240" w:lineRule="auto"/>
      </w:pPr>
      <w:r>
        <w:separator/>
      </w:r>
    </w:p>
  </w:footnote>
  <w:foot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00" w:rsidRDefault="0085620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9765B"/>
    <w:rsid w:val="00DF4817"/>
    <w:rsid w:val="00DF542B"/>
    <w:rsid w:val="00E569F6"/>
    <w:rsid w:val="00E8066E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3796D80B</Template>
  <TotalTime>586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72</cp:revision>
  <dcterms:created xsi:type="dcterms:W3CDTF">2020-04-23T08:24:00Z</dcterms:created>
  <dcterms:modified xsi:type="dcterms:W3CDTF">2020-06-09T08:37:00Z</dcterms:modified>
</cp:coreProperties>
</file>