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D6BFE"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CBECF0" wp14:editId="284D6E75">
            <wp:simplePos x="0" y="0"/>
            <wp:positionH relativeFrom="column">
              <wp:posOffset>-575945</wp:posOffset>
            </wp:positionH>
            <wp:positionV relativeFrom="paragraph">
              <wp:posOffset>208915</wp:posOffset>
            </wp:positionV>
            <wp:extent cx="6715125" cy="259651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7949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276"/>
        <w:gridCol w:w="992"/>
        <w:gridCol w:w="1478"/>
        <w:gridCol w:w="2019"/>
      </w:tblGrid>
      <w:tr w:rsidR="001D6BFE" w:rsidTr="001D6BFE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1D6BFE" w:rsidRPr="002C3080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D6BFE" w:rsidTr="001D6BFE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FE" w:rsidRDefault="001D6BFE" w:rsidP="001D6BFE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1D6BFE" w:rsidRPr="00A379D4" w:rsidRDefault="001D6BFE" w:rsidP="001D6BFE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071144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FE" w:rsidRDefault="001D6BFE" w:rsidP="001D6BFE">
            <w:pPr>
              <w:spacing w:after="0" w:line="240" w:lineRule="auto"/>
            </w:pPr>
          </w:p>
          <w:p w:rsidR="001D6BFE" w:rsidRDefault="001D6BFE" w:rsidP="001D6BFE">
            <w:pPr>
              <w:spacing w:after="0" w:line="240" w:lineRule="auto"/>
            </w:pPr>
            <w:r w:rsidRPr="001D6BFE">
              <w:t>513222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FE" w:rsidRPr="001D6BFE" w:rsidRDefault="001D6BFE" w:rsidP="001D6BFE">
            <w:pPr>
              <w:spacing w:after="0" w:line="240" w:lineRule="auto"/>
            </w:pPr>
            <w:r w:rsidRPr="001D6BFE">
              <w:t>Зажимная гайка для фрезы ER20-A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FE" w:rsidRDefault="001D6BFE" w:rsidP="001D6BFE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D=33</w:t>
            </w:r>
            <w:r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</w:rPr>
              <w:t>5 d=23</w:t>
            </w:r>
            <w:r>
              <w:rPr>
                <w:rFonts w:asciiTheme="minorHAnsi" w:hAnsiTheme="minorHAnsi"/>
                <w:lang w:val="en-US"/>
              </w:rPr>
              <w:t>,</w:t>
            </w:r>
            <w:r>
              <w:rPr>
                <w:rFonts w:asciiTheme="minorHAnsi" w:hAnsiTheme="minorHAnsi"/>
              </w:rPr>
              <w:t>5 d</w:t>
            </w:r>
            <w:r>
              <w:t>₁</w:t>
            </w:r>
            <w:r w:rsidRPr="001D6BFE">
              <w:rPr>
                <w:rFonts w:asciiTheme="minorHAnsi" w:hAnsiTheme="minorHAnsi"/>
              </w:rPr>
              <w:t xml:space="preserve">=16 </w:t>
            </w:r>
          </w:p>
          <w:p w:rsidR="001D6BFE" w:rsidRPr="00613EFD" w:rsidRDefault="001D6BFE" w:rsidP="001D6BFE">
            <w:pPr>
              <w:pStyle w:val="a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h</w:t>
            </w:r>
            <w:r w:rsidRPr="001D6BFE">
              <w:rPr>
                <w:rFonts w:asciiTheme="minorHAnsi" w:hAnsiTheme="minorHAnsi"/>
              </w:rPr>
              <w:t>=20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FE" w:rsidRDefault="001D6BFE" w:rsidP="001D6BFE">
            <w:pPr>
              <w:spacing w:after="0" w:line="240" w:lineRule="auto"/>
              <w:jc w:val="center"/>
            </w:pPr>
          </w:p>
          <w:p w:rsidR="001D6BFE" w:rsidRPr="000D7E21" w:rsidRDefault="001D6BFE" w:rsidP="001D6BFE">
            <w:pPr>
              <w:spacing w:after="0" w:line="240" w:lineRule="auto"/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FE" w:rsidRDefault="001D6BFE" w:rsidP="001D6BFE">
            <w:pPr>
              <w:spacing w:after="0" w:line="240" w:lineRule="auto"/>
            </w:pPr>
          </w:p>
          <w:p w:rsidR="001D6BFE" w:rsidRPr="00A379D4" w:rsidRDefault="001D6BFE" w:rsidP="001D6BFE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FE" w:rsidRPr="004A3CD6" w:rsidRDefault="001D6BFE" w:rsidP="001D6BFE">
            <w:pPr>
              <w:spacing w:after="0" w:line="240" w:lineRule="auto"/>
            </w:pPr>
          </w:p>
        </w:tc>
      </w:tr>
      <w:bookmarkEnd w:id="0"/>
      <w:tr w:rsidR="001D6BFE" w:rsidTr="001D6BF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Pr="00AA2EC1" w:rsidRDefault="001D6BFE" w:rsidP="001D6BFE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</w:tr>
      <w:tr w:rsidR="001D6BFE" w:rsidRPr="004A3CD6" w:rsidTr="001D6BFE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Default="001D6BFE" w:rsidP="001D6BFE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BFE" w:rsidRPr="00AF3F0A" w:rsidRDefault="001D6BFE" w:rsidP="001D6BFE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1D6BFE" w:rsidRPr="00286719" w:rsidRDefault="001D6BFE" w:rsidP="001D6BFE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Pr="005F1BF5" w:rsidRDefault="001D6BFE" w:rsidP="001D6B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Pr="005F1BF5" w:rsidRDefault="001D6BFE" w:rsidP="001D6B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Pr="005F1BF5" w:rsidRDefault="001D6BFE" w:rsidP="001D6B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FE" w:rsidRPr="005F1BF5" w:rsidRDefault="001D6BFE" w:rsidP="001D6BF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00" w:rsidRDefault="00856200" w:rsidP="00EA2EC8">
      <w:pPr>
        <w:spacing w:after="0" w:line="240" w:lineRule="auto"/>
      </w:pPr>
      <w:r>
        <w:separator/>
      </w:r>
    </w:p>
  </w:endnote>
  <w:end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00" w:rsidRDefault="00856200" w:rsidP="00EA2EC8">
      <w:pPr>
        <w:spacing w:after="0" w:line="240" w:lineRule="auto"/>
      </w:pPr>
      <w:r>
        <w:separator/>
      </w:r>
    </w:p>
  </w:footnote>
  <w:footnote w:type="continuationSeparator" w:id="0">
    <w:p w:rsidR="00856200" w:rsidRDefault="0085620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00" w:rsidRDefault="0085620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  <w:p w:rsidR="00856200" w:rsidRDefault="008562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A19A1"/>
    <w:rsid w:val="000D71A6"/>
    <w:rsid w:val="000D7E21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508C9"/>
    <w:rsid w:val="00737DEE"/>
    <w:rsid w:val="00750BA1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9765B"/>
    <w:rsid w:val="00DF4817"/>
    <w:rsid w:val="00DF542B"/>
    <w:rsid w:val="00E569F6"/>
    <w:rsid w:val="00E8066E"/>
    <w:rsid w:val="00E833FA"/>
    <w:rsid w:val="00EA2EC8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3B1F3802</Template>
  <TotalTime>588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73</cp:revision>
  <dcterms:created xsi:type="dcterms:W3CDTF">2020-04-23T08:24:00Z</dcterms:created>
  <dcterms:modified xsi:type="dcterms:W3CDTF">2020-06-09T08:56:00Z</dcterms:modified>
</cp:coreProperties>
</file>