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56D95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F2EE39" wp14:editId="0AA9B96E">
            <wp:simplePos x="0" y="0"/>
            <wp:positionH relativeFrom="column">
              <wp:posOffset>441325</wp:posOffset>
            </wp:positionH>
            <wp:positionV relativeFrom="paragraph">
              <wp:posOffset>135255</wp:posOffset>
            </wp:positionV>
            <wp:extent cx="4791075" cy="359156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241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A56D95" w:rsidTr="00A56D95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A56D95" w:rsidRPr="002C3080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56D95" w:rsidTr="00A56D95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95" w:rsidRDefault="00A56D95" w:rsidP="00A56D95">
            <w:pPr>
              <w:spacing w:after="0" w:line="240" w:lineRule="auto"/>
            </w:pPr>
            <w:r>
              <w:t xml:space="preserve">    </w:t>
            </w:r>
          </w:p>
          <w:p w:rsidR="00A56D95" w:rsidRPr="00A379D4" w:rsidRDefault="00A56D95" w:rsidP="00A56D95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Default="00A56D95" w:rsidP="00A56D95">
            <w:pPr>
              <w:spacing w:after="0" w:line="240" w:lineRule="auto"/>
            </w:pPr>
          </w:p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5" w:rsidRPr="001D6BFE" w:rsidRDefault="00A56D95" w:rsidP="00A56D95">
            <w:pPr>
              <w:spacing w:after="0" w:line="240" w:lineRule="auto"/>
            </w:pPr>
            <w:r w:rsidRPr="00A56D95">
              <w:t>Линейка цифровая M-10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613EFD" w:rsidRDefault="00A56D95" w:rsidP="00A56D95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Default="00A56D95" w:rsidP="00A56D95">
            <w:pPr>
              <w:spacing w:after="0" w:line="240" w:lineRule="auto"/>
              <w:jc w:val="center"/>
            </w:pPr>
          </w:p>
          <w:p w:rsidR="00A56D95" w:rsidRPr="000D7E21" w:rsidRDefault="00A56D95" w:rsidP="00A56D95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Default="00A56D95" w:rsidP="00A56D95">
            <w:pPr>
              <w:spacing w:after="0" w:line="240" w:lineRule="auto"/>
            </w:pPr>
          </w:p>
          <w:p w:rsidR="00A56D95" w:rsidRPr="00A379D4" w:rsidRDefault="00A56D95" w:rsidP="00A56D95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4A3CD6" w:rsidRDefault="00A56D95" w:rsidP="00A56D95">
            <w:pPr>
              <w:spacing w:after="0" w:line="240" w:lineRule="auto"/>
            </w:pPr>
          </w:p>
        </w:tc>
      </w:tr>
      <w:tr w:rsidR="00A56D95" w:rsidTr="00A56D95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Pr="00D86A11" w:rsidRDefault="00D86A11" w:rsidP="00A56D95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Mikra</w:t>
            </w:r>
            <w:bookmarkStart w:id="0" w:name="_GoBack"/>
            <w:bookmarkEnd w:id="0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</w:tr>
      <w:tr w:rsidR="00A56D95" w:rsidRPr="004A3CD6" w:rsidTr="00A56D95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Default="00A56D95" w:rsidP="00A56D9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95" w:rsidRPr="00AF3F0A" w:rsidRDefault="00A56D95" w:rsidP="00A56D95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A56D95" w:rsidRPr="00286719" w:rsidRDefault="00A56D95" w:rsidP="00A56D9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Pr="005F1BF5" w:rsidRDefault="00A56D95" w:rsidP="00A56D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Pr="005F1BF5" w:rsidRDefault="00A56D95" w:rsidP="00A56D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Pr="005F1BF5" w:rsidRDefault="00A56D95" w:rsidP="00A56D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95" w:rsidRPr="005F1BF5" w:rsidRDefault="00A56D95" w:rsidP="00A56D9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023E71" w:rsidRDefault="00023E71">
      <w:pPr>
        <w:rPr>
          <w:rFonts w:ascii="Arial" w:hAnsi="Arial" w:cs="Arial"/>
        </w:rPr>
      </w:pPr>
      <w:r>
        <w:rPr>
          <w:rFonts w:ascii="Arial" w:hAnsi="Arial" w:cs="Arial"/>
        </w:rPr>
        <w:t>☻</w:t>
      </w: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71" w:rsidRDefault="00023E71" w:rsidP="00EA2EC8">
      <w:pPr>
        <w:spacing w:after="0" w:line="240" w:lineRule="auto"/>
      </w:pPr>
      <w:r>
        <w:separator/>
      </w:r>
    </w:p>
  </w:endnote>
  <w:endnote w:type="continuationSeparator" w:id="0">
    <w:p w:rsidR="00023E71" w:rsidRDefault="00023E7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71" w:rsidRDefault="00023E71" w:rsidP="00EA2EC8">
      <w:pPr>
        <w:spacing w:after="0" w:line="240" w:lineRule="auto"/>
      </w:pPr>
      <w:r>
        <w:separator/>
      </w:r>
    </w:p>
  </w:footnote>
  <w:footnote w:type="continuationSeparator" w:id="0">
    <w:p w:rsidR="00023E71" w:rsidRDefault="00023E7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71" w:rsidRDefault="00023E7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  <w:p w:rsidR="00023E71" w:rsidRDefault="00023E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86A11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7F77EA96</Template>
  <TotalTime>632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74</cp:revision>
  <dcterms:created xsi:type="dcterms:W3CDTF">2020-04-23T08:24:00Z</dcterms:created>
  <dcterms:modified xsi:type="dcterms:W3CDTF">2020-06-09T09:42:00Z</dcterms:modified>
</cp:coreProperties>
</file>