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37794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1CCC76" wp14:editId="77DCD063">
            <wp:simplePos x="0" y="0"/>
            <wp:positionH relativeFrom="column">
              <wp:posOffset>345668</wp:posOffset>
            </wp:positionH>
            <wp:positionV relativeFrom="paragraph">
              <wp:posOffset>192303</wp:posOffset>
            </wp:positionV>
            <wp:extent cx="4820285" cy="36150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24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76"/>
        <w:gridCol w:w="2382"/>
        <w:gridCol w:w="1288"/>
        <w:gridCol w:w="3084"/>
      </w:tblGrid>
      <w:tr w:rsidR="00637794" w:rsidTr="00637794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37794" w:rsidRDefault="00637794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37794" w:rsidTr="00637794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4" w:rsidRDefault="00637794" w:rsidP="00A56D95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637794" w:rsidRPr="00A379D4" w:rsidRDefault="00637794" w:rsidP="00A56D95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071148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4" w:rsidRDefault="00637794" w:rsidP="00A56D95">
            <w:pPr>
              <w:spacing w:after="0" w:line="240" w:lineRule="auto"/>
            </w:pPr>
          </w:p>
          <w:p w:rsidR="00637794" w:rsidRDefault="00637794" w:rsidP="00A56D95">
            <w:pPr>
              <w:spacing w:after="0" w:line="240" w:lineRule="auto"/>
            </w:pPr>
            <w:r w:rsidRPr="00637794">
              <w:t>2200-9023-56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94" w:rsidRPr="001D6BFE" w:rsidRDefault="00637794" w:rsidP="00A56D95">
            <w:pPr>
              <w:spacing w:after="0" w:line="240" w:lineRule="auto"/>
            </w:pPr>
            <w:r w:rsidRPr="00637794">
              <w:t>Фильтр для компрессора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4" w:rsidRDefault="00637794" w:rsidP="00A56D95">
            <w:pPr>
              <w:spacing w:after="0" w:line="240" w:lineRule="auto"/>
            </w:pPr>
          </w:p>
          <w:p w:rsidR="00637794" w:rsidRPr="00A379D4" w:rsidRDefault="00637794" w:rsidP="00A56D95">
            <w:pPr>
              <w:spacing w:after="0" w:line="240" w:lineRule="auto"/>
              <w:jc w:val="center"/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4" w:rsidRPr="00637794" w:rsidRDefault="00637794" w:rsidP="00A56D95">
            <w:pPr>
              <w:spacing w:after="0" w:line="240" w:lineRule="auto"/>
              <w:rPr>
                <w:lang w:val="en-US"/>
              </w:rPr>
            </w:pPr>
            <w:r>
              <w:t xml:space="preserve">Компрессорное оборудование </w:t>
            </w:r>
            <w:r>
              <w:rPr>
                <w:lang w:val="en-US"/>
              </w:rPr>
              <w:t>Chicago</w:t>
            </w:r>
          </w:p>
        </w:tc>
      </w:tr>
      <w:bookmarkEnd w:id="0"/>
      <w:tr w:rsidR="00637794" w:rsidTr="0063779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D86A11" w:rsidRDefault="00637794" w:rsidP="00A56D95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</w:pPr>
          </w:p>
        </w:tc>
      </w:tr>
      <w:tr w:rsidR="00637794" w:rsidRPr="004A3CD6" w:rsidTr="00637794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Default="00637794" w:rsidP="00A56D9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4" w:rsidRPr="00AF3F0A" w:rsidRDefault="00637794" w:rsidP="00A56D95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637794" w:rsidRPr="00637794" w:rsidRDefault="00637794" w:rsidP="00A56D9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Atlas Copco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5F1BF5" w:rsidRDefault="00637794" w:rsidP="00A56D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4" w:rsidRPr="005F1BF5" w:rsidRDefault="00637794" w:rsidP="00A56D9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71" w:rsidRDefault="00023E71" w:rsidP="00EA2EC8">
      <w:pPr>
        <w:spacing w:after="0" w:line="240" w:lineRule="auto"/>
      </w:pPr>
      <w:r>
        <w:separator/>
      </w:r>
    </w:p>
  </w:endnote>
  <w:endnote w:type="continuationSeparator" w:id="0">
    <w:p w:rsidR="00023E71" w:rsidRDefault="00023E7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71" w:rsidRDefault="00023E71" w:rsidP="00EA2EC8">
      <w:pPr>
        <w:spacing w:after="0" w:line="240" w:lineRule="auto"/>
      </w:pPr>
      <w:r>
        <w:separator/>
      </w:r>
    </w:p>
  </w:footnote>
  <w:footnote w:type="continuationSeparator" w:id="0">
    <w:p w:rsidR="00023E71" w:rsidRDefault="00023E7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1" w:rsidRDefault="00023E7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E71" w:rsidRDefault="00023E71">
    <w:pPr>
      <w:pStyle w:val="a6"/>
    </w:pPr>
  </w:p>
  <w:p w:rsidR="00023E71" w:rsidRDefault="00023E71">
    <w:pPr>
      <w:pStyle w:val="a6"/>
    </w:pPr>
  </w:p>
  <w:p w:rsidR="00023E71" w:rsidRDefault="00023E71">
    <w:pPr>
      <w:pStyle w:val="a6"/>
    </w:pPr>
  </w:p>
  <w:p w:rsidR="00023E71" w:rsidRDefault="00023E71">
    <w:pPr>
      <w:pStyle w:val="a6"/>
    </w:pPr>
  </w:p>
  <w:p w:rsidR="00023E71" w:rsidRDefault="00023E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86A11"/>
    <w:rsid w:val="00D9765B"/>
    <w:rsid w:val="00DF4817"/>
    <w:rsid w:val="00DF542B"/>
    <w:rsid w:val="00E569F6"/>
    <w:rsid w:val="00E8066E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13A0F021</Template>
  <TotalTime>640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75</cp:revision>
  <dcterms:created xsi:type="dcterms:W3CDTF">2020-04-23T08:24:00Z</dcterms:created>
  <dcterms:modified xsi:type="dcterms:W3CDTF">2020-06-09T09:50:00Z</dcterms:modified>
</cp:coreProperties>
</file>