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A5" w:rsidRPr="00F4387A" w:rsidRDefault="005C45A5" w:rsidP="005C45A5">
      <w:r>
        <w:t xml:space="preserve">Пульт управления переносной. Применяется для управления станком. Изготовлен из </w:t>
      </w:r>
      <w:proofErr w:type="spellStart"/>
      <w:r>
        <w:t>технополимера</w:t>
      </w:r>
      <w:proofErr w:type="spellEnd"/>
      <w:r>
        <w:t xml:space="preserve"> и встроенной электронной начинкой. Драгметалл отсутствует. Размеры 220х120х40 мм.</w:t>
      </w:r>
    </w:p>
    <w:p w:rsidR="00EB7AE5" w:rsidRDefault="005C45A5">
      <w:r>
        <w:rPr>
          <w:noProof/>
        </w:rPr>
        <w:drawing>
          <wp:inline distT="0" distB="0" distL="0" distR="0" wp14:anchorId="43A4E180" wp14:editId="276BC62A">
            <wp:extent cx="1905000" cy="251460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6B4"/>
    <w:multiLevelType w:val="hybridMultilevel"/>
    <w:tmpl w:val="45343C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A5"/>
    <w:rsid w:val="005C45A5"/>
    <w:rsid w:val="00EB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A5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A5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FBA8F3EA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Андрей</dc:creator>
  <cp:lastModifiedBy>Чернов Андрей</cp:lastModifiedBy>
  <cp:revision>1</cp:revision>
  <dcterms:created xsi:type="dcterms:W3CDTF">2020-05-27T12:52:00Z</dcterms:created>
  <dcterms:modified xsi:type="dcterms:W3CDTF">2020-05-27T12:53:00Z</dcterms:modified>
</cp:coreProperties>
</file>