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7" name="Рисунок 7" descr="\\global\files\Обмен\Склад_Старостин_ВА\бодор 28.04\F0069388 - 1 Ш=215 Швн.=135 дл=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lobal\files\Обмен\Склад_Старостин_ВА\бодор 28.04\F0069388 - 1 Ш=215 Швн.=135 дл=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8" name="Рисунок 8" descr="\\global\files\Обмен\Склад_Старостин_ВА\бодор 28.04\F006938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lobal\files\Обмен\Склад_Старостин_ВА\бодор 28.04\F0069388 -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9" name="Рисунок 9" descr="\\global\files\Обмен\Склад_Старостин_ВА\бодор 28.04\F006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lobal\files\Обмен\Склад_Старостин_ВА\бодор 28.04\F0069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EE1331" w:rsidRPr="009150F9" w:rsidTr="009150F9">
        <w:tc>
          <w:tcPr>
            <w:tcW w:w="2392" w:type="dxa"/>
          </w:tcPr>
          <w:p w:rsidR="00EE1331" w:rsidRPr="009150F9" w:rsidRDefault="00EE1331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EE1331" w:rsidRPr="009150F9" w:rsidRDefault="00EE1331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</w:tr>
      <w:tr w:rsidR="00EE1331" w:rsidTr="009150F9">
        <w:tc>
          <w:tcPr>
            <w:tcW w:w="2392" w:type="dxa"/>
          </w:tcPr>
          <w:p w:rsidR="00EE1331" w:rsidRDefault="00EE1331" w:rsidP="009150F9">
            <w:r w:rsidRPr="00EE1331">
              <w:t>F0069388</w:t>
            </w:r>
          </w:p>
        </w:tc>
        <w:tc>
          <w:tcPr>
            <w:tcW w:w="2393" w:type="dxa"/>
          </w:tcPr>
          <w:p w:rsidR="00EE1331" w:rsidRDefault="00EE1331" w:rsidP="00125681">
            <w:r>
              <w:t>Гофра защитная</w:t>
            </w:r>
          </w:p>
        </w:tc>
      </w:tr>
    </w:tbl>
    <w:p w:rsidR="00977A13" w:rsidRDefault="00977A13" w:rsidP="009150F9"/>
    <w:sectPr w:rsidR="0097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40C80"/>
    <w:rsid w:val="005F0447"/>
    <w:rsid w:val="00685D95"/>
    <w:rsid w:val="00780B46"/>
    <w:rsid w:val="00797BBD"/>
    <w:rsid w:val="007D4CEE"/>
    <w:rsid w:val="008A5EE7"/>
    <w:rsid w:val="009150F9"/>
    <w:rsid w:val="00977A13"/>
    <w:rsid w:val="009E79DA"/>
    <w:rsid w:val="00BC768C"/>
    <w:rsid w:val="00C504D9"/>
    <w:rsid w:val="00DD68CD"/>
    <w:rsid w:val="00EE0F8E"/>
    <w:rsid w:val="00E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39CE2DD6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Шипилова Ирина</cp:lastModifiedBy>
  <cp:revision>2</cp:revision>
  <dcterms:created xsi:type="dcterms:W3CDTF">2020-04-29T07:02:00Z</dcterms:created>
  <dcterms:modified xsi:type="dcterms:W3CDTF">2020-04-29T07:02:00Z</dcterms:modified>
</cp:coreProperties>
</file>