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62" w:rsidRDefault="00D61329">
      <w:r>
        <w:t xml:space="preserve">Корпус нагревательного элемента для </w:t>
      </w:r>
      <w:proofErr w:type="spellStart"/>
      <w:r>
        <w:t>чилера</w:t>
      </w:r>
      <w:proofErr w:type="spellEnd"/>
      <w:r>
        <w:t xml:space="preserve"> </w:t>
      </w:r>
      <w:r w:rsidR="00017DE4">
        <w:t xml:space="preserve"> </w:t>
      </w:r>
      <w:r w:rsidR="00017DE4">
        <w:rPr>
          <w:lang w:val="en-US"/>
        </w:rPr>
        <w:t>S</w:t>
      </w:r>
      <w:r w:rsidR="00017DE4" w:rsidRPr="00017DE4">
        <w:t>&amp;</w:t>
      </w:r>
      <w:r w:rsidR="00017DE4">
        <w:rPr>
          <w:lang w:val="en-US"/>
        </w:rPr>
        <w:t>A</w:t>
      </w:r>
      <w:r w:rsidR="00017DE4" w:rsidRPr="00017DE4">
        <w:t xml:space="preserve"> </w:t>
      </w:r>
      <w:r w:rsidR="00017DE4">
        <w:t xml:space="preserve">(изготовлен в  Китае) модель </w:t>
      </w:r>
      <w:r w:rsidR="00017DE4">
        <w:rPr>
          <w:lang w:val="en-US"/>
        </w:rPr>
        <w:t>CWFL</w:t>
      </w:r>
      <w:r w:rsidR="00017DE4">
        <w:t>-1500</w:t>
      </w:r>
      <w:r w:rsidR="00B40F75">
        <w:rPr>
          <w:lang w:val="en-US"/>
        </w:rPr>
        <w:t>AN</w:t>
      </w:r>
      <w:r w:rsidR="00B40F75">
        <w:t xml:space="preserve">. </w:t>
      </w:r>
      <w:proofErr w:type="gramStart"/>
      <w:r w:rsidR="00B40F75">
        <w:t>Изготовлен</w:t>
      </w:r>
      <w:proofErr w:type="gramEnd"/>
      <w:r w:rsidR="00B40F75">
        <w:t xml:space="preserve"> из полиэтилена</w:t>
      </w:r>
      <w:r w:rsidR="00EF2BD0">
        <w:t xml:space="preserve"> методом термопластичного прессования.</w:t>
      </w:r>
      <w:r w:rsidR="000F5A42">
        <w:t xml:space="preserve"> Трубки отсоединены</w:t>
      </w:r>
      <w:r w:rsidR="00D562AB">
        <w:t xml:space="preserve"> и снята теплоизоляция</w:t>
      </w:r>
      <w:r w:rsidR="000F5A42">
        <w:t xml:space="preserve">, </w:t>
      </w:r>
      <w:proofErr w:type="gramStart"/>
      <w:r w:rsidR="000F5A42">
        <w:t>по этому</w:t>
      </w:r>
      <w:proofErr w:type="gramEnd"/>
      <w:r w:rsidR="00FF0888">
        <w:t xml:space="preserve"> </w:t>
      </w:r>
      <w:r w:rsidR="000F5A42">
        <w:t xml:space="preserve">внешний вид отличается от вида </w:t>
      </w:r>
      <w:r w:rsidR="00D562AB">
        <w:t xml:space="preserve">расположенного внутри </w:t>
      </w:r>
      <w:proofErr w:type="spellStart"/>
      <w:r w:rsidR="00D562AB">
        <w:t>чилера</w:t>
      </w:r>
      <w:proofErr w:type="spellEnd"/>
      <w:r w:rsidR="00D562AB">
        <w:t>.</w:t>
      </w:r>
      <w:r w:rsidR="00954705">
        <w:t xml:space="preserve"> </w:t>
      </w:r>
      <w:proofErr w:type="spellStart"/>
      <w:r w:rsidR="00954705">
        <w:t>Чилер</w:t>
      </w:r>
      <w:proofErr w:type="spellEnd"/>
      <w:r w:rsidR="00954705">
        <w:t xml:space="preserve"> применяется для охлаждения </w:t>
      </w:r>
      <w:r w:rsidR="00932253">
        <w:t>лазерного источника.</w:t>
      </w:r>
      <w:r w:rsidR="00271E9C">
        <w:t xml:space="preserve"> Нагревательный элемент в нём позволяет поддерживать температуру охлаждающей жидкости в пределах </w:t>
      </w:r>
      <w:r w:rsidR="00271E9C">
        <w:rPr>
          <w:u w:val="single"/>
        </w:rPr>
        <w:t>+</w:t>
      </w:r>
      <w:r w:rsidR="002C2777">
        <w:t>2гр. Цельсия, необходим</w:t>
      </w:r>
      <w:bookmarkStart w:id="0" w:name="_GoBack"/>
      <w:bookmarkEnd w:id="0"/>
      <w:r w:rsidR="00271E9C">
        <w:t>ого для продолжительной работы лазерного источника.</w:t>
      </w:r>
    </w:p>
    <w:p w:rsidR="00932253" w:rsidRDefault="00932253">
      <w:r>
        <w:rPr>
          <w:noProof/>
          <w:lang w:eastAsia="ru-RU"/>
        </w:rPr>
        <w:drawing>
          <wp:inline distT="0" distB="0" distL="0" distR="0" wp14:anchorId="3D1643A8" wp14:editId="1A2E5C60">
            <wp:extent cx="4324350" cy="7690374"/>
            <wp:effectExtent l="0" t="0" r="0" b="6350"/>
            <wp:docPr id="8" name="Рисунок 8" descr="\\sklad.intervesp\rprofiles$\chernov\Мои документы\Документы\работа\Архив\ЗЧ\АгропромтехP1530. BDF-1707210\Нагреватель чил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klad.intervesp\rprofiles$\chernov\Мои документы\Документы\работа\Архив\ЗЧ\АгропромтехP1530. BDF-1707210\Нагреватель чил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31" cy="76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D0" w:rsidRDefault="00EF2BD0">
      <w:r>
        <w:rPr>
          <w:noProof/>
          <w:lang w:eastAsia="ru-RU"/>
        </w:rPr>
        <w:lastRenderedPageBreak/>
        <w:drawing>
          <wp:inline distT="0" distB="0" distL="0" distR="0">
            <wp:extent cx="3316817" cy="1865709"/>
            <wp:effectExtent l="0" t="0" r="0" b="1270"/>
            <wp:docPr id="5" name="Рисунок 5" descr="\\sklad.intervesp\rprofiles$\chernov\Мои документы\Документы\работа\Архив\ЗЧ\АгропромтехP1530. BDF-1707210\Нагреватель чилера\IMG_Шиль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klad.intervesp\rprofiles$\chernov\Мои документы\Документы\работа\Архив\ЗЧ\АгропромтехP1530. BDF-1707210\Нагреватель чилера\IMG_Шильд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634" cy="187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0341" cy="3334072"/>
            <wp:effectExtent l="0" t="0" r="0" b="0"/>
            <wp:docPr id="4" name="Рисунок 4" descr="\\sklad.intervesp\rprofiles$\chernov\Мои документы\Документы\работа\Архив\ЗЧ\АгропромтехP1530. BDF-1707210\Нагреватель чилера\IMG_Чил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klad.intervesp\rprofiles$\chernov\Мои документы\Документы\работа\Архив\ЗЧ\АгропромтехP1530. BDF-1707210\Нагреватель чилера\IMG_Чилер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41" cy="333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9182" cy="3333303"/>
            <wp:effectExtent l="0" t="0" r="0" b="635"/>
            <wp:docPr id="3" name="Рисунок 3" descr="\\sklad.intervesp\rprofiles$\chernov\Мои документы\Документы\работа\Архив\ЗЧ\АгропромтехP1530. BDF-1707210\Нагреватель чилера\IMG_Чил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klad.intervesp\rprofiles$\chernov\Мои документы\Документы\работа\Архив\ЗЧ\АгропромтехP1530. BDF-1707210\Нагреватель чилера\IMG_Чил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82" cy="333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4125" cy="3365500"/>
            <wp:effectExtent l="0" t="0" r="9525" b="6350"/>
            <wp:docPr id="2" name="Рисунок 2" descr="\\sklad.intervesp\rprofiles$\chernov\Мои документы\Документы\работа\Архив\ЗЧ\АгропромтехP1530. BDF-1707210\Нагреватель чилера\IMG-Нагревате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klad.intervesp\rprofiles$\chernov\Мои документы\Документы\работа\Архив\ЗЧ\АгропромтехP1530. BDF-1707210\Нагреватель чилера\IMG-Нагреватель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B3D">
        <w:rPr>
          <w:noProof/>
          <w:lang w:eastAsia="ru-RU"/>
        </w:rPr>
        <w:drawing>
          <wp:inline distT="0" distB="0" distL="0" distR="0" wp14:anchorId="1BC91BE6" wp14:editId="0D400D97">
            <wp:extent cx="2607469" cy="3476625"/>
            <wp:effectExtent l="0" t="0" r="2540" b="0"/>
            <wp:docPr id="7" name="Рисунок 7" descr="\\sklad.intervesp\rprofiles$\chernov\Мои документы\Документы\работа\Архив\ЗЧ\АгропромтехP1530. BDF-1707210\Нагреватель чилера\IMG-Нагревател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klad.intervesp\rprofiles$\chernov\Мои документы\Документы\работа\Архив\ЗЧ\АгропромтехP1530. BDF-1707210\Нагреватель чилера\IMG-Нагреватель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50" cy="34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29"/>
    <w:rsid w:val="00017DE4"/>
    <w:rsid w:val="000F5A42"/>
    <w:rsid w:val="00271E9C"/>
    <w:rsid w:val="002C2777"/>
    <w:rsid w:val="00364962"/>
    <w:rsid w:val="00591E7C"/>
    <w:rsid w:val="00656776"/>
    <w:rsid w:val="006B5B3D"/>
    <w:rsid w:val="00723B21"/>
    <w:rsid w:val="00932253"/>
    <w:rsid w:val="00954705"/>
    <w:rsid w:val="00B40F75"/>
    <w:rsid w:val="00D562AB"/>
    <w:rsid w:val="00D61329"/>
    <w:rsid w:val="00EF2BD0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AFEA8EF</Template>
  <TotalTime>35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</dc:creator>
  <cp:lastModifiedBy>Чернов Андрей</cp:lastModifiedBy>
  <cp:revision>4</cp:revision>
  <dcterms:created xsi:type="dcterms:W3CDTF">2018-04-19T12:19:00Z</dcterms:created>
  <dcterms:modified xsi:type="dcterms:W3CDTF">2019-01-23T11:53:00Z</dcterms:modified>
</cp:coreProperties>
</file>