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2774D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5926D1" wp14:editId="1E3308AE">
            <wp:simplePos x="0" y="0"/>
            <wp:positionH relativeFrom="column">
              <wp:posOffset>-19100</wp:posOffset>
            </wp:positionH>
            <wp:positionV relativeFrom="paragraph">
              <wp:posOffset>-25248</wp:posOffset>
            </wp:positionV>
            <wp:extent cx="5991149" cy="4454496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49" cy="44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86"/>
        <w:gridCol w:w="3368"/>
      </w:tblGrid>
      <w:tr w:rsidR="00645E77" w:rsidTr="00645E77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45E77" w:rsidRDefault="00645E77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45E77" w:rsidTr="00645E77">
        <w:trPr>
          <w:trHeight w:val="7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7" w:rsidRDefault="00645E77" w:rsidP="00C51D5E">
            <w:pPr>
              <w:spacing w:after="0" w:line="240" w:lineRule="auto"/>
            </w:pPr>
            <w:r>
              <w:t xml:space="preserve">    </w:t>
            </w:r>
          </w:p>
          <w:p w:rsidR="00645E77" w:rsidRPr="0092774D" w:rsidRDefault="00645E77" w:rsidP="00C51D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2774D">
              <w:rPr>
                <w:rFonts w:asciiTheme="minorHAnsi" w:hAnsiTheme="minorHAnsi" w:cs="Arial"/>
                <w:color w:val="000000"/>
                <w:lang w:eastAsia="ru-RU"/>
              </w:rPr>
              <w:t>F0068473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7" w:rsidRDefault="00645E77" w:rsidP="00C51D5E">
            <w:pPr>
              <w:spacing w:after="0" w:line="240" w:lineRule="auto"/>
            </w:pPr>
          </w:p>
          <w:p w:rsidR="00645E77" w:rsidRDefault="00645E77" w:rsidP="00C51D5E">
            <w:pPr>
              <w:spacing w:after="0" w:line="240" w:lineRule="auto"/>
              <w:jc w:val="center"/>
            </w:pPr>
            <w:r w:rsidRPr="0092774D">
              <w:t>40400000285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77" w:rsidRPr="000D7E21" w:rsidRDefault="00645E77" w:rsidP="00C51D5E">
            <w:pPr>
              <w:spacing w:after="0" w:line="240" w:lineRule="auto"/>
            </w:pPr>
            <w:r w:rsidRPr="0092774D">
              <w:t>Подшипник CGH20CAZAC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7" w:rsidRDefault="00645E77" w:rsidP="00C51D5E">
            <w:pPr>
              <w:spacing w:after="0" w:line="240" w:lineRule="auto"/>
            </w:pPr>
          </w:p>
          <w:p w:rsidR="00645E77" w:rsidRPr="0092774D" w:rsidRDefault="00645E77" w:rsidP="00C51D5E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r>
              <w:t>Установка лазерной резки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Bodor</w:t>
            </w:r>
            <w:proofErr w:type="spellEnd"/>
          </w:p>
        </w:tc>
      </w:tr>
      <w:tr w:rsidR="00645E77" w:rsidTr="00645E77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Pr="00AA7017" w:rsidRDefault="00645E77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</w:pPr>
          </w:p>
        </w:tc>
      </w:tr>
      <w:tr w:rsidR="00645E77" w:rsidRPr="004A3CD6" w:rsidTr="00645E77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Default="00645E77" w:rsidP="00C51D5E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77" w:rsidRPr="00AA7017" w:rsidRDefault="00645E77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645E77" w:rsidRPr="004557CB" w:rsidRDefault="00645E77" w:rsidP="00C51D5E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Bodor</w:t>
            </w:r>
            <w:proofErr w:type="spellEnd"/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77" w:rsidRPr="005F1BF5" w:rsidRDefault="00645E77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4D" w:rsidRDefault="0092774D" w:rsidP="00EA2EC8">
      <w:pPr>
        <w:spacing w:after="0" w:line="240" w:lineRule="auto"/>
      </w:pPr>
      <w:r>
        <w:separator/>
      </w:r>
    </w:p>
  </w:endnote>
  <w:endnote w:type="continuationSeparator" w:id="0">
    <w:p w:rsidR="0092774D" w:rsidRDefault="0092774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4D" w:rsidRDefault="0092774D" w:rsidP="00EA2EC8">
      <w:pPr>
        <w:spacing w:after="0" w:line="240" w:lineRule="auto"/>
      </w:pPr>
      <w:r>
        <w:separator/>
      </w:r>
    </w:p>
  </w:footnote>
  <w:footnote w:type="continuationSeparator" w:id="0">
    <w:p w:rsidR="0092774D" w:rsidRDefault="0092774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4D" w:rsidRDefault="0092774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74D" w:rsidRDefault="0092774D">
    <w:pPr>
      <w:pStyle w:val="a6"/>
    </w:pPr>
  </w:p>
  <w:p w:rsidR="0092774D" w:rsidRDefault="0092774D">
    <w:pPr>
      <w:pStyle w:val="a6"/>
    </w:pPr>
  </w:p>
  <w:p w:rsidR="0092774D" w:rsidRDefault="0092774D">
    <w:pPr>
      <w:pStyle w:val="a6"/>
    </w:pPr>
  </w:p>
  <w:p w:rsidR="0092774D" w:rsidRDefault="0092774D">
    <w:pPr>
      <w:pStyle w:val="a6"/>
    </w:pPr>
  </w:p>
  <w:p w:rsidR="0092774D" w:rsidRDefault="009277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45E77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774D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156909F2</Template>
  <TotalTime>723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75</cp:revision>
  <dcterms:created xsi:type="dcterms:W3CDTF">2020-04-23T08:24:00Z</dcterms:created>
  <dcterms:modified xsi:type="dcterms:W3CDTF">2020-06-26T06:54:00Z</dcterms:modified>
</cp:coreProperties>
</file>